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87BFA" w14:textId="0393C157" w:rsidR="00AE4064" w:rsidRPr="007A7281" w:rsidRDefault="008578EA" w:rsidP="00B63908">
      <w:pPr>
        <w:pStyle w:val="SFVLauftext"/>
        <w:rPr>
          <w:b/>
          <w:bCs/>
          <w:sz w:val="24"/>
          <w:szCs w:val="24"/>
        </w:rPr>
      </w:pPr>
      <w:r w:rsidRPr="007A7281">
        <w:rPr>
          <w:b/>
          <w:bCs/>
          <w:sz w:val="24"/>
          <w:szCs w:val="24"/>
        </w:rPr>
        <w:t>UEFA</w:t>
      </w:r>
      <w:r w:rsidR="00A23A19">
        <w:rPr>
          <w:b/>
          <w:bCs/>
          <w:sz w:val="24"/>
          <w:szCs w:val="24"/>
        </w:rPr>
        <w:t xml:space="preserve"> </w:t>
      </w:r>
      <w:r w:rsidRPr="00A23A19">
        <w:rPr>
          <w:b/>
          <w:bCs/>
          <w:sz w:val="24"/>
          <w:szCs w:val="24"/>
        </w:rPr>
        <w:t>Playmakers</w:t>
      </w:r>
      <w:r w:rsidRPr="007A7281">
        <w:rPr>
          <w:b/>
          <w:bCs/>
          <w:sz w:val="24"/>
          <w:szCs w:val="24"/>
        </w:rPr>
        <w:t xml:space="preserve"> </w:t>
      </w:r>
      <w:r w:rsidR="00F9279A" w:rsidRPr="007A7281">
        <w:rPr>
          <w:b/>
          <w:bCs/>
          <w:sz w:val="24"/>
          <w:szCs w:val="24"/>
        </w:rPr>
        <w:t>–</w:t>
      </w:r>
      <w:r w:rsidRPr="007A7281">
        <w:rPr>
          <w:b/>
          <w:bCs/>
          <w:sz w:val="24"/>
          <w:szCs w:val="24"/>
        </w:rPr>
        <w:t xml:space="preserve"> </w:t>
      </w:r>
      <w:r w:rsidR="007A7281" w:rsidRPr="007A7281">
        <w:rPr>
          <w:b/>
          <w:bCs/>
          <w:sz w:val="24"/>
          <w:szCs w:val="24"/>
        </w:rPr>
        <w:t>B</w:t>
      </w:r>
      <w:r w:rsidR="007A7281">
        <w:rPr>
          <w:b/>
          <w:bCs/>
          <w:sz w:val="24"/>
          <w:szCs w:val="24"/>
        </w:rPr>
        <w:t>ewerbungsunterlagen</w:t>
      </w:r>
    </w:p>
    <w:p w14:paraId="2C22F4BA" w14:textId="3A2E90E8" w:rsidR="00F9279A" w:rsidRPr="007A7281" w:rsidRDefault="00F9279A" w:rsidP="00B63908">
      <w:pPr>
        <w:pStyle w:val="SFVLauftext"/>
        <w:rPr>
          <w:b/>
          <w:bCs/>
          <w:sz w:val="24"/>
          <w:szCs w:val="24"/>
        </w:rPr>
      </w:pPr>
    </w:p>
    <w:p w14:paraId="2779E129" w14:textId="1D8056C5" w:rsidR="00F9279A" w:rsidRDefault="006A7DF9" w:rsidP="00F9279A">
      <w:pPr>
        <w:pStyle w:val="SFVLauftext"/>
        <w:jc w:val="both"/>
        <w:rPr>
          <w:szCs w:val="20"/>
        </w:rPr>
      </w:pPr>
      <w:r>
        <w:rPr>
          <w:szCs w:val="20"/>
        </w:rPr>
        <w:t>Bis</w:t>
      </w:r>
      <w:r w:rsidR="00F9279A" w:rsidRPr="00F9279A">
        <w:rPr>
          <w:szCs w:val="20"/>
        </w:rPr>
        <w:t xml:space="preserve"> zum </w:t>
      </w:r>
      <w:r>
        <w:rPr>
          <w:szCs w:val="20"/>
        </w:rPr>
        <w:t>15</w:t>
      </w:r>
      <w:r w:rsidR="00F9279A" w:rsidRPr="00F9279A">
        <w:rPr>
          <w:szCs w:val="20"/>
        </w:rPr>
        <w:t xml:space="preserve">. </w:t>
      </w:r>
      <w:r>
        <w:rPr>
          <w:szCs w:val="20"/>
        </w:rPr>
        <w:t>September</w:t>
      </w:r>
      <w:r w:rsidR="00E821E7">
        <w:rPr>
          <w:szCs w:val="20"/>
        </w:rPr>
        <w:t xml:space="preserve"> 202</w:t>
      </w:r>
      <w:r>
        <w:rPr>
          <w:szCs w:val="20"/>
        </w:rPr>
        <w:t>1</w:t>
      </w:r>
      <w:r w:rsidR="00F9279A" w:rsidRPr="00F9279A">
        <w:rPr>
          <w:szCs w:val="20"/>
        </w:rPr>
        <w:t xml:space="preserve"> können d</w:t>
      </w:r>
      <w:r w:rsidR="00F9279A">
        <w:rPr>
          <w:szCs w:val="20"/>
        </w:rPr>
        <w:t xml:space="preserve">ie </w:t>
      </w:r>
      <w:r w:rsidR="00236A2D">
        <w:rPr>
          <w:szCs w:val="20"/>
        </w:rPr>
        <w:t xml:space="preserve">interessierten Vereine </w:t>
      </w:r>
      <w:r w:rsidR="00572A03">
        <w:rPr>
          <w:szCs w:val="20"/>
        </w:rPr>
        <w:t>ihr Bewerbungsdossier per Mail an</w:t>
      </w:r>
      <w:r w:rsidR="00C86593">
        <w:rPr>
          <w:szCs w:val="20"/>
        </w:rPr>
        <w:t xml:space="preserve"> die Projektleiterin des SFV,</w:t>
      </w:r>
      <w:r w:rsidR="008C4B16">
        <w:rPr>
          <w:szCs w:val="20"/>
        </w:rPr>
        <w:t xml:space="preserve"> Gaëlle Thalmann</w:t>
      </w:r>
      <w:r w:rsidR="00572A03">
        <w:rPr>
          <w:szCs w:val="20"/>
        </w:rPr>
        <w:t xml:space="preserve"> </w:t>
      </w:r>
      <w:r w:rsidR="008C4B16">
        <w:rPr>
          <w:szCs w:val="20"/>
        </w:rPr>
        <w:t>(</w:t>
      </w:r>
      <w:hyperlink r:id="rId10" w:history="1">
        <w:r w:rsidRPr="00631712">
          <w:rPr>
            <w:rStyle w:val="Lienhypertexte"/>
            <w:szCs w:val="20"/>
          </w:rPr>
          <w:t>playmakers@football.ch</w:t>
        </w:r>
      </w:hyperlink>
      <w:r w:rsidR="008C4B16">
        <w:rPr>
          <w:szCs w:val="20"/>
        </w:rPr>
        <w:t>)</w:t>
      </w:r>
      <w:r w:rsidR="00C86593">
        <w:rPr>
          <w:szCs w:val="20"/>
        </w:rPr>
        <w:t>,</w:t>
      </w:r>
      <w:r w:rsidR="00E821E7">
        <w:rPr>
          <w:szCs w:val="20"/>
        </w:rPr>
        <w:t xml:space="preserve"> senden. </w:t>
      </w:r>
      <w:r w:rsidR="008C4B16">
        <w:rPr>
          <w:szCs w:val="20"/>
        </w:rPr>
        <w:t xml:space="preserve">Spätestens </w:t>
      </w:r>
      <w:r w:rsidR="007A03BF">
        <w:rPr>
          <w:szCs w:val="20"/>
        </w:rPr>
        <w:t>Ende September 2021 erhalten</w:t>
      </w:r>
      <w:r w:rsidR="008C4B16">
        <w:rPr>
          <w:szCs w:val="20"/>
        </w:rPr>
        <w:t xml:space="preserve"> die Vereine </w:t>
      </w:r>
      <w:r w:rsidR="00C02A57">
        <w:rPr>
          <w:szCs w:val="20"/>
        </w:rPr>
        <w:t>eine Rückmeldung</w:t>
      </w:r>
      <w:r w:rsidR="008C4B16">
        <w:rPr>
          <w:szCs w:val="20"/>
        </w:rPr>
        <w:t xml:space="preserve"> des SFV. </w:t>
      </w:r>
    </w:p>
    <w:p w14:paraId="00EC7248" w14:textId="09E8DAD3" w:rsidR="008C4B16" w:rsidRDefault="008C4B16" w:rsidP="00F9279A">
      <w:pPr>
        <w:pStyle w:val="SFVLauftext"/>
        <w:jc w:val="both"/>
        <w:rPr>
          <w:szCs w:val="20"/>
        </w:rPr>
      </w:pPr>
    </w:p>
    <w:p w14:paraId="451F79A4" w14:textId="04D81135" w:rsidR="008C4B16" w:rsidRDefault="008C4B16" w:rsidP="00F9279A">
      <w:pPr>
        <w:pStyle w:val="SFVLauftext"/>
        <w:jc w:val="both"/>
        <w:rPr>
          <w:szCs w:val="20"/>
        </w:rPr>
      </w:pPr>
      <w:r>
        <w:rPr>
          <w:szCs w:val="20"/>
        </w:rPr>
        <w:t>Das Bewerbungsdossier muss folgende Dokumente beinhalten:</w:t>
      </w:r>
    </w:p>
    <w:p w14:paraId="7018C284" w14:textId="03A6B6D2" w:rsidR="008C4B16" w:rsidRDefault="008C4B16" w:rsidP="008C4B16">
      <w:pPr>
        <w:pStyle w:val="SFVLauftext"/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Motivationsbrief mit Präsentation des Frauenfussballprojekt</w:t>
      </w:r>
      <w:r w:rsidR="000A1CA1">
        <w:rPr>
          <w:szCs w:val="20"/>
        </w:rPr>
        <w:t>e</w:t>
      </w:r>
      <w:r w:rsidR="00E9706A">
        <w:rPr>
          <w:szCs w:val="20"/>
        </w:rPr>
        <w:t>s</w:t>
      </w:r>
      <w:r w:rsidR="00EC3EC8">
        <w:rPr>
          <w:szCs w:val="20"/>
        </w:rPr>
        <w:t xml:space="preserve"> </w:t>
      </w:r>
      <w:r w:rsidR="009F444B">
        <w:rPr>
          <w:szCs w:val="20"/>
        </w:rPr>
        <w:t>im Verein</w:t>
      </w:r>
      <w:r>
        <w:rPr>
          <w:szCs w:val="20"/>
        </w:rPr>
        <w:t xml:space="preserve"> und Erklärung der Anschlusslösung </w:t>
      </w:r>
    </w:p>
    <w:p w14:paraId="74D40EBC" w14:textId="5564D874" w:rsidR="008C4B16" w:rsidRDefault="008C4B16" w:rsidP="008C4B16">
      <w:pPr>
        <w:pStyle w:val="SFVLauftext"/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Vorweisen des vereinseigenen Kinderschutzkonzeptes (ggf. Übernahme des SFV-Konzeptes)</w:t>
      </w:r>
    </w:p>
    <w:p w14:paraId="18D0BD6C" w14:textId="608039E3" w:rsidR="008C4B16" w:rsidRDefault="008C4B16" w:rsidP="008C4B16">
      <w:pPr>
        <w:pStyle w:val="SFVLauftext"/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Beschreibung des Trainingsumfelds</w:t>
      </w:r>
    </w:p>
    <w:p w14:paraId="32399B79" w14:textId="66950534" w:rsidR="008C4B16" w:rsidRDefault="008C4B16" w:rsidP="008C4B16">
      <w:pPr>
        <w:pStyle w:val="SFVLauftext"/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Liste der aktuellen Mädchen- und Frauenmannschaften im Verein</w:t>
      </w:r>
    </w:p>
    <w:p w14:paraId="7DF582B0" w14:textId="65A0FDBF" w:rsidR="008C4B16" w:rsidRDefault="008C4B16" w:rsidP="008C4B16">
      <w:pPr>
        <w:pStyle w:val="SFVLauftext"/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 xml:space="preserve">Liste der </w:t>
      </w:r>
      <w:r w:rsidR="002301BE">
        <w:rPr>
          <w:szCs w:val="20"/>
        </w:rPr>
        <w:t>Trainer*innen</w:t>
      </w:r>
    </w:p>
    <w:p w14:paraId="0EAA3742" w14:textId="6EA23B0A" w:rsidR="00BE2C59" w:rsidRDefault="00BE2C59" w:rsidP="008C4B16">
      <w:pPr>
        <w:pStyle w:val="SFVLauftext"/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Plan für Mädchenrekrutierung</w:t>
      </w:r>
    </w:p>
    <w:p w14:paraId="7847F07B" w14:textId="7AE1A939" w:rsidR="008C4B16" w:rsidRDefault="008C4B16" w:rsidP="008C4B16">
      <w:pPr>
        <w:pStyle w:val="SFVLauftext"/>
        <w:jc w:val="both"/>
        <w:rPr>
          <w:szCs w:val="20"/>
        </w:rPr>
      </w:pPr>
    </w:p>
    <w:p w14:paraId="3E25EA5D" w14:textId="4F9CD8F6" w:rsidR="008C4B16" w:rsidRDefault="008C4B16" w:rsidP="008C4B16">
      <w:pPr>
        <w:pStyle w:val="SFVLauftext"/>
        <w:jc w:val="both"/>
        <w:rPr>
          <w:szCs w:val="20"/>
        </w:rPr>
      </w:pPr>
    </w:p>
    <w:p w14:paraId="4F3C33C7" w14:textId="1DCC8660" w:rsidR="008C4B16" w:rsidRDefault="00BE2C59" w:rsidP="008C4B16">
      <w:pPr>
        <w:pStyle w:val="SFVLauftext"/>
        <w:jc w:val="both"/>
        <w:rPr>
          <w:szCs w:val="20"/>
        </w:rPr>
      </w:pPr>
      <w:r>
        <w:rPr>
          <w:szCs w:val="20"/>
        </w:rPr>
        <w:t>Eingereichte Dokumente:</w:t>
      </w:r>
    </w:p>
    <w:p w14:paraId="0341F9D2" w14:textId="0D8DB6A6" w:rsidR="008C4B16" w:rsidRDefault="00710BE7" w:rsidP="008C4B16">
      <w:pPr>
        <w:pStyle w:val="SFVLauftext"/>
        <w:jc w:val="both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986082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C59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6B4F43">
        <w:rPr>
          <w:rFonts w:cs="Arial"/>
          <w:szCs w:val="20"/>
        </w:rPr>
        <w:t xml:space="preserve"> </w:t>
      </w:r>
      <w:r w:rsidR="00BE2C59">
        <w:rPr>
          <w:rFonts w:cs="Arial"/>
          <w:szCs w:val="20"/>
        </w:rPr>
        <w:t>Motivationsbrief</w:t>
      </w:r>
    </w:p>
    <w:p w14:paraId="650B8BB1" w14:textId="10A4AFB0" w:rsidR="00BE2C59" w:rsidRDefault="00710BE7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366687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C59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6B4F43">
        <w:rPr>
          <w:rFonts w:cs="Arial"/>
          <w:szCs w:val="20"/>
        </w:rPr>
        <w:t xml:space="preserve"> </w:t>
      </w:r>
      <w:r w:rsidR="00BE2C59">
        <w:rPr>
          <w:rFonts w:cs="Arial"/>
          <w:szCs w:val="20"/>
        </w:rPr>
        <w:t>Kinderschutzkonzept</w:t>
      </w:r>
      <w:r w:rsidR="00BE2C59">
        <w:rPr>
          <w:rFonts w:cs="Arial"/>
          <w:szCs w:val="20"/>
        </w:rPr>
        <w:tab/>
        <w:t>(</w:t>
      </w:r>
      <w:sdt>
        <w:sdtPr>
          <w:rPr>
            <w:rFonts w:cs="Arial"/>
            <w:szCs w:val="20"/>
          </w:rPr>
          <w:id w:val="1505249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C59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BE2C59">
        <w:rPr>
          <w:rFonts w:cs="Arial"/>
          <w:szCs w:val="20"/>
        </w:rPr>
        <w:t xml:space="preserve"> SFV-Kinderschutzkonzept wird benutzt)</w:t>
      </w:r>
    </w:p>
    <w:p w14:paraId="2AE20BEE" w14:textId="4098910A" w:rsidR="00BE2C59" w:rsidRDefault="00710BE7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1602910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F43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6B4F43">
        <w:rPr>
          <w:rFonts w:cs="Arial"/>
          <w:szCs w:val="20"/>
        </w:rPr>
        <w:t xml:space="preserve"> </w:t>
      </w:r>
      <w:r w:rsidR="00BE2C59">
        <w:rPr>
          <w:rFonts w:cs="Arial"/>
          <w:szCs w:val="20"/>
        </w:rPr>
        <w:t>Beschreibung des Trainingsumfelds</w:t>
      </w:r>
    </w:p>
    <w:p w14:paraId="2D1FE9E2" w14:textId="380110BD" w:rsidR="00BE2C59" w:rsidRDefault="00710BE7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1555312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C59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6B4F43">
        <w:rPr>
          <w:rFonts w:cs="Arial"/>
          <w:szCs w:val="20"/>
        </w:rPr>
        <w:t xml:space="preserve"> </w:t>
      </w:r>
      <w:r w:rsidR="00BE2C59">
        <w:rPr>
          <w:rFonts w:cs="Arial"/>
          <w:szCs w:val="20"/>
        </w:rPr>
        <w:t xml:space="preserve">Liste der Mädchen- und Frauenmannschaften </w:t>
      </w:r>
    </w:p>
    <w:p w14:paraId="15075348" w14:textId="26DB3395" w:rsidR="00BE2C59" w:rsidRDefault="00710BE7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1058549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C59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6B4F43">
        <w:rPr>
          <w:rFonts w:cs="Arial"/>
          <w:szCs w:val="20"/>
        </w:rPr>
        <w:t xml:space="preserve"> </w:t>
      </w:r>
      <w:r w:rsidR="00BE2C59">
        <w:rPr>
          <w:rFonts w:cs="Arial"/>
          <w:szCs w:val="20"/>
        </w:rPr>
        <w:t xml:space="preserve">Liste der </w:t>
      </w:r>
      <w:r w:rsidR="002301BE">
        <w:rPr>
          <w:rFonts w:cs="Arial"/>
          <w:szCs w:val="20"/>
        </w:rPr>
        <w:t>Trainer*innen</w:t>
      </w:r>
    </w:p>
    <w:p w14:paraId="54EFD8EA" w14:textId="00D2CFBF" w:rsidR="00BE2C59" w:rsidRDefault="00710BE7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1073700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2C59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6B4F43">
        <w:rPr>
          <w:rFonts w:cs="Arial"/>
          <w:szCs w:val="20"/>
        </w:rPr>
        <w:t xml:space="preserve"> </w:t>
      </w:r>
      <w:r w:rsidR="00BE2C59">
        <w:rPr>
          <w:rFonts w:cs="Arial"/>
          <w:szCs w:val="20"/>
        </w:rPr>
        <w:t>Plan für Mädchenrekrutierung</w:t>
      </w:r>
    </w:p>
    <w:p w14:paraId="32788809" w14:textId="0DA1D2E9" w:rsidR="006B4F43" w:rsidRDefault="006B4F43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1424F71C" w14:textId="6942D2E4" w:rsidR="006B4F43" w:rsidRDefault="006B4F43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43A175C8" w14:textId="24304449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6AB87B0F" w14:textId="4255E6C9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74837BEB" w14:textId="7335CA79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71A57792" w14:textId="73E9005D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4CBFF861" w14:textId="7BA8802B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0A49F726" w14:textId="529B144B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22665086" w14:textId="4A2BDEE6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1012FC91" w14:textId="43700671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3BB3E6A2" w14:textId="7FA3968F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41D3F79E" w14:textId="7BCF320D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56C00BC4" w14:textId="20903F8A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58E242BC" w14:textId="7B270993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23A74018" w14:textId="62529D93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16740DD6" w14:textId="7D4380C3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21AFB79F" w14:textId="6D240F1F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1B651997" w14:textId="10937D1E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0533916A" w14:textId="265E34C0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071A67CB" w14:textId="1B0C9983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4D69E3FF" w14:textId="725C8A52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63336013" w14:textId="44F9B582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3AB518B0" w14:textId="5080F752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7ED98EB4" w14:textId="4E91F4AD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506463DE" w14:textId="089ADB4C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lastRenderedPageBreak/>
        <w:t>Motivationsbrief</w:t>
      </w:r>
    </w:p>
    <w:p w14:paraId="37DBB107" w14:textId="022318C9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b/>
          <w:bCs/>
          <w:szCs w:val="20"/>
        </w:rPr>
      </w:pPr>
    </w:p>
    <w:p w14:paraId="5299B3B2" w14:textId="4F355A43" w:rsidR="00ED5777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Präsentation des Frauenfussballprojekt</w:t>
      </w:r>
      <w:r w:rsidR="00ED5777">
        <w:rPr>
          <w:rFonts w:cs="Arial"/>
          <w:szCs w:val="20"/>
        </w:rPr>
        <w:t>es im Verein</w:t>
      </w:r>
    </w:p>
    <w:p w14:paraId="4CD49E0C" w14:textId="77777777" w:rsidR="002C3354" w:rsidRDefault="002C335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4F385654" w14:textId="4BC21DBC" w:rsidR="00ED5777" w:rsidRDefault="00ED5777" w:rsidP="00ED5777">
      <w:pPr>
        <w:pStyle w:val="SFVLauftext"/>
        <w:numPr>
          <w:ilvl w:val="0"/>
          <w:numId w:val="3"/>
        </w:numPr>
        <w:tabs>
          <w:tab w:val="left" w:pos="5103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Wie ist der Mädchenfussball in Ihrem Verein integriert?</w:t>
      </w:r>
      <w:r w:rsidR="002C3354">
        <w:rPr>
          <w:rFonts w:cs="Arial"/>
          <w:szCs w:val="20"/>
        </w:rPr>
        <w:t xml:space="preserve"> </w:t>
      </w:r>
    </w:p>
    <w:p w14:paraId="70FB93A1" w14:textId="2C2A4B95" w:rsidR="002C3354" w:rsidRDefault="002C3354" w:rsidP="00ED5777">
      <w:pPr>
        <w:pStyle w:val="SFVLauftext"/>
        <w:numPr>
          <w:ilvl w:val="0"/>
          <w:numId w:val="3"/>
        </w:numPr>
        <w:tabs>
          <w:tab w:val="left" w:pos="5103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Wie soll er künftig integriert werden?</w:t>
      </w:r>
    </w:p>
    <w:p w14:paraId="6DA254EA" w14:textId="55382BEE" w:rsidR="00FF3FA0" w:rsidRDefault="00FF3FA0" w:rsidP="00ED5777">
      <w:pPr>
        <w:pStyle w:val="SFVLauftext"/>
        <w:numPr>
          <w:ilvl w:val="0"/>
          <w:numId w:val="3"/>
        </w:numPr>
        <w:tabs>
          <w:tab w:val="left" w:pos="5103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Was ist Ihre Vision für den Frauenfussball in Ihrem Verein?</w:t>
      </w:r>
    </w:p>
    <w:p w14:paraId="66FA295E" w14:textId="2A55D986" w:rsidR="00FF3FA0" w:rsidRDefault="00FF3FA0" w:rsidP="00ED5777">
      <w:pPr>
        <w:pStyle w:val="SFVLauftext"/>
        <w:numPr>
          <w:ilvl w:val="0"/>
          <w:numId w:val="3"/>
        </w:numPr>
        <w:tabs>
          <w:tab w:val="left" w:pos="5103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Wie sollen die am UEFA</w:t>
      </w:r>
      <w:r w:rsidR="00A23A19">
        <w:rPr>
          <w:rFonts w:cs="Arial"/>
          <w:szCs w:val="20"/>
        </w:rPr>
        <w:t xml:space="preserve"> </w:t>
      </w:r>
      <w:r w:rsidRPr="00A23A19">
        <w:rPr>
          <w:rFonts w:cs="Arial"/>
          <w:szCs w:val="20"/>
        </w:rPr>
        <w:t>Playmakers</w:t>
      </w:r>
      <w:r>
        <w:rPr>
          <w:rFonts w:cs="Arial"/>
          <w:szCs w:val="20"/>
        </w:rPr>
        <w:t xml:space="preserve"> teilnehmenden Mädchen im Verein integriert werden (=Anschlusslösung)?</w:t>
      </w:r>
    </w:p>
    <w:p w14:paraId="71843DC1" w14:textId="023C889A" w:rsidR="00FF3FA0" w:rsidRDefault="00107CB4" w:rsidP="00ED5777">
      <w:pPr>
        <w:pStyle w:val="SFVLauftext"/>
        <w:numPr>
          <w:ilvl w:val="0"/>
          <w:numId w:val="3"/>
        </w:numPr>
        <w:tabs>
          <w:tab w:val="left" w:pos="5103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Wie kann das UEFA</w:t>
      </w:r>
      <w:r w:rsidR="00A209FB">
        <w:rPr>
          <w:rFonts w:cs="Arial"/>
          <w:szCs w:val="20"/>
        </w:rPr>
        <w:t xml:space="preserve"> </w:t>
      </w:r>
      <w:r w:rsidRPr="00A23A19">
        <w:rPr>
          <w:rFonts w:cs="Arial"/>
          <w:szCs w:val="20"/>
        </w:rPr>
        <w:t>Playmakers</w:t>
      </w:r>
      <w:r w:rsidR="00A209F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Projekt Ihre Ziele unterstützen?</w:t>
      </w:r>
    </w:p>
    <w:p w14:paraId="00CACBBD" w14:textId="7F1779B9" w:rsidR="00107CB4" w:rsidRDefault="00107CB4" w:rsidP="00ED5777">
      <w:pPr>
        <w:pStyle w:val="SFVLauftext"/>
        <w:numPr>
          <w:ilvl w:val="0"/>
          <w:numId w:val="3"/>
        </w:numPr>
        <w:tabs>
          <w:tab w:val="left" w:pos="5103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Warum muss das UEFA</w:t>
      </w:r>
      <w:r w:rsidR="00A209FB">
        <w:rPr>
          <w:rFonts w:cs="Arial"/>
          <w:szCs w:val="20"/>
        </w:rPr>
        <w:t xml:space="preserve"> </w:t>
      </w:r>
      <w:r w:rsidRPr="00A23A19">
        <w:rPr>
          <w:rFonts w:cs="Arial"/>
          <w:szCs w:val="20"/>
        </w:rPr>
        <w:t>Playmakers</w:t>
      </w:r>
      <w:r w:rsidR="00A209F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Projekt unbedingt in Ihrem Verein stattfinden?</w:t>
      </w:r>
    </w:p>
    <w:p w14:paraId="793E16BB" w14:textId="7B60DB9E" w:rsidR="00825B78" w:rsidRDefault="00825B78" w:rsidP="00ED5777">
      <w:pPr>
        <w:pStyle w:val="SFVLauftext"/>
        <w:numPr>
          <w:ilvl w:val="0"/>
          <w:numId w:val="3"/>
        </w:numPr>
        <w:tabs>
          <w:tab w:val="left" w:pos="5103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Weiteres</w:t>
      </w:r>
    </w:p>
    <w:p w14:paraId="2EA06B82" w14:textId="4B8FF6D5" w:rsidR="00ED5777" w:rsidRDefault="00ED5777" w:rsidP="00825B78">
      <w:pPr>
        <w:pStyle w:val="SFVLauftext"/>
        <w:tabs>
          <w:tab w:val="left" w:pos="5103"/>
        </w:tabs>
        <w:ind w:left="720"/>
        <w:jc w:val="both"/>
        <w:rPr>
          <w:rFonts w:cs="Arial"/>
          <w:szCs w:val="20"/>
        </w:rPr>
      </w:pPr>
    </w:p>
    <w:p w14:paraId="6CFD386C" w14:textId="77777777" w:rsidR="00825B78" w:rsidRDefault="00825B78" w:rsidP="00825B78">
      <w:pPr>
        <w:pStyle w:val="SFVLauftext"/>
        <w:tabs>
          <w:tab w:val="left" w:pos="5103"/>
        </w:tabs>
        <w:ind w:left="720"/>
        <w:jc w:val="both"/>
        <w:rPr>
          <w:rFonts w:cs="Arial"/>
          <w:szCs w:val="20"/>
        </w:rPr>
      </w:pPr>
    </w:p>
    <w:p w14:paraId="7A549F15" w14:textId="616F18BF" w:rsidR="00573974" w:rsidRPr="00107CB4" w:rsidRDefault="00573974" w:rsidP="00107CB4">
      <w:pPr>
        <w:pStyle w:val="SFVLauftext"/>
        <w:tabs>
          <w:tab w:val="left" w:pos="5103"/>
        </w:tabs>
        <w:ind w:left="360"/>
        <w:jc w:val="both"/>
        <w:rPr>
          <w:rFonts w:cs="Arial"/>
          <w:szCs w:val="20"/>
        </w:rPr>
      </w:pPr>
    </w:p>
    <w:p w14:paraId="7D44DA92" w14:textId="55821E41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7BCF9055" w14:textId="64E0FC38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2638ED8D" w14:textId="70FE01B4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5B943B2B" w14:textId="60AEC64C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2BFA3E1B" w14:textId="3A2D6C3F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7B9E8FF0" w14:textId="0D04EF57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115E878B" w14:textId="7282960B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16C306D4" w14:textId="52E9BCF8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6C035AA5" w14:textId="57B96300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7E17E8F6" w14:textId="76513022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23B0717A" w14:textId="42FE292A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2B7E13EA" w14:textId="1ECEC1D1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7CEE1F2D" w14:textId="562F00A6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6438D185" w14:textId="72CAC6C3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683812CF" w14:textId="4A3685A9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28B284E7" w14:textId="63A169F5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426AC641" w14:textId="154474D2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7E426185" w14:textId="53A42539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5B34E9ED" w14:textId="17FF0A5B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2E3D160F" w14:textId="7883FE7C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7AC6CE5C" w14:textId="37E78E3E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4948ACE0" w14:textId="041CEABD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64661492" w14:textId="3B3022EB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40B87134" w14:textId="7EDBBDF0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4F12AF86" w14:textId="1AE493F4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4E0CBD2C" w14:textId="59C23067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09C7BD15" w14:textId="4EAD840D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71AFD41E" w14:textId="0169643C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43370379" w14:textId="308D2335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318C7CED" w14:textId="75A14D50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481FDF43" w14:textId="09C4E815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62081FD4" w14:textId="6CB9FCAD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361F71EF" w14:textId="6F62A5AE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367AE578" w14:textId="23C1FDBE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643030FF" w14:textId="27D491B6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20E6BC40" w14:textId="4ED0A184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34D11C9F" w14:textId="5543C72B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243C9A6F" w14:textId="43FD57AF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6919B9BA" w14:textId="1AF6F6A7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0F613598" w14:textId="1F51C24A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1E9761F5" w14:textId="3095BC03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7B5A87EB" w14:textId="5B1D317D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0A0070A4" w14:textId="4DEDEA17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3B3A5C22" w14:textId="48ED4DC8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52CDCBCB" w14:textId="3C10184B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5080BE27" w14:textId="760BADE4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391AE7DC" w14:textId="583DA947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5093F823" w14:textId="57A32D68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2A11CEB1" w14:textId="083322F6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2CD0F5DC" w14:textId="6774BF21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04D53666" w14:textId="02949FA1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1ABC9C49" w14:textId="50C46A39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1A2BE50D" w14:textId="20FEDD1F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6C75A6FB" w14:textId="7893D847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5ADD079D" w14:textId="6C79FA8F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1E8E28B4" w14:textId="4EBC3278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24E8FE76" w14:textId="1976B8AE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7A97AD72" w14:textId="27E5DE22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38879199" w14:textId="43E96CDA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6D01D1F7" w14:textId="79E0EAB6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44993D3B" w14:textId="45CED6AD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2B0E8750" w14:textId="6769C115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5F21253C" w14:textId="159E4A23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748EE44C" w14:textId="28D931AB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2F5342EA" w14:textId="283AE406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764A8BEC" w14:textId="24E6E375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48B0C9C2" w14:textId="4138F18A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409721B6" w14:textId="00F51026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54792ACA" w14:textId="476B6EEF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7F8BAD2C" w14:textId="2C7F75D5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30D8482B" w14:textId="745560A6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0A69C801" w14:textId="172A800B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547EE9E1" w14:textId="23DF4C4F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487F37EF" w14:textId="53919F5E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149BC74C" w14:textId="37396289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2F85F6E4" w14:textId="415D497E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32D9373F" w14:textId="522948DF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14DD7CD0" w14:textId="1009FD53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32E4AF49" w14:textId="0A255605" w:rsidR="00573974" w:rsidRDefault="00573974" w:rsidP="00BE2C59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52086AE5" w14:textId="01D471D9" w:rsidR="00C2194A" w:rsidRDefault="00573974" w:rsidP="00C2194A">
      <w:pPr>
        <w:pStyle w:val="SFVLauftext"/>
        <w:tabs>
          <w:tab w:val="left" w:pos="5103"/>
        </w:tabs>
        <w:jc w:val="both"/>
        <w:rPr>
          <w:rFonts w:cs="Arial"/>
          <w:b/>
          <w:bCs/>
          <w:szCs w:val="20"/>
          <w:lang w:val="fr-CH"/>
        </w:rPr>
      </w:pPr>
      <w:r w:rsidRPr="00650454">
        <w:rPr>
          <w:rFonts w:cs="Arial"/>
          <w:b/>
          <w:bCs/>
          <w:szCs w:val="20"/>
          <w:lang w:val="fr-CH"/>
        </w:rPr>
        <w:lastRenderedPageBreak/>
        <w:t>Beschreibung des Trainingsumfelds</w:t>
      </w:r>
    </w:p>
    <w:p w14:paraId="4E20489B" w14:textId="77777777" w:rsidR="00C2194A" w:rsidRPr="00C2194A" w:rsidRDefault="00C2194A" w:rsidP="00C2194A">
      <w:pPr>
        <w:pStyle w:val="SFVLauftext"/>
        <w:tabs>
          <w:tab w:val="left" w:pos="5103"/>
        </w:tabs>
        <w:jc w:val="both"/>
        <w:rPr>
          <w:rFonts w:cs="Arial"/>
          <w:b/>
          <w:bCs/>
          <w:szCs w:val="20"/>
          <w:lang w:val="fr-CH"/>
        </w:rPr>
      </w:pPr>
    </w:p>
    <w:p w14:paraId="03D71F20" w14:textId="142E5F3D" w:rsidR="008413B2" w:rsidRPr="008413B2" w:rsidRDefault="008413B2" w:rsidP="000954E3">
      <w:pPr>
        <w:pStyle w:val="SFVLauftext"/>
        <w:tabs>
          <w:tab w:val="left" w:pos="1843"/>
          <w:tab w:val="left" w:pos="3686"/>
          <w:tab w:val="left" w:pos="5103"/>
        </w:tabs>
        <w:spacing w:after="240"/>
        <w:jc w:val="both"/>
        <w:rPr>
          <w:rFonts w:cs="Arial"/>
          <w:szCs w:val="20"/>
          <w:lang w:val="fr-CH"/>
        </w:rPr>
      </w:pPr>
      <w:r w:rsidRPr="00650454">
        <w:rPr>
          <w:rFonts w:cs="Arial"/>
          <w:szCs w:val="20"/>
          <w:lang w:val="fr-CH"/>
        </w:rPr>
        <w:t>Verein</w:t>
      </w:r>
      <w:r w:rsidRPr="008413B2">
        <w:rPr>
          <w:rFonts w:cs="Arial"/>
          <w:szCs w:val="20"/>
          <w:lang w:val="fr-CH"/>
        </w:rPr>
        <w:t xml:space="preserve">: </w:t>
      </w:r>
      <w:sdt>
        <w:sdtPr>
          <w:rPr>
            <w:rFonts w:cs="Arial"/>
            <w:szCs w:val="20"/>
          </w:rPr>
          <w:id w:val="1468474434"/>
          <w:placeholder>
            <w:docPart w:val="750FE65CE40B402FB965A1CCBD99F155"/>
          </w:placeholder>
          <w:showingPlcHdr/>
        </w:sdtPr>
        <w:sdtEndPr/>
        <w:sdtContent>
          <w:r w:rsidRPr="008413B2">
            <w:rPr>
              <w:rStyle w:val="Textedelespacerserv"/>
              <w:lang w:val="fr-CH"/>
            </w:rPr>
            <w:t>Cliquez ou appuyez ici pour entrer du texte.</w:t>
          </w:r>
        </w:sdtContent>
      </w:sdt>
      <w:r w:rsidRPr="008413B2">
        <w:rPr>
          <w:rFonts w:cs="Arial"/>
          <w:szCs w:val="20"/>
          <w:lang w:val="fr-CH"/>
        </w:rPr>
        <w:tab/>
      </w:r>
    </w:p>
    <w:p w14:paraId="36A3E1B5" w14:textId="503B1733" w:rsidR="008413B2" w:rsidRPr="006A7DF9" w:rsidRDefault="008413B2" w:rsidP="000954E3">
      <w:pPr>
        <w:pStyle w:val="SFVLauftext"/>
        <w:tabs>
          <w:tab w:val="left" w:pos="1843"/>
          <w:tab w:val="left" w:pos="3686"/>
          <w:tab w:val="left" w:pos="5103"/>
        </w:tabs>
        <w:spacing w:after="240"/>
        <w:jc w:val="both"/>
        <w:rPr>
          <w:rFonts w:cs="Arial"/>
          <w:szCs w:val="20"/>
        </w:rPr>
      </w:pPr>
      <w:r w:rsidRPr="006A7DF9">
        <w:rPr>
          <w:rFonts w:cs="Arial"/>
          <w:szCs w:val="20"/>
        </w:rPr>
        <w:t xml:space="preserve">Vereinsverantwortliche Person für </w:t>
      </w:r>
      <w:r w:rsidR="00A23A19" w:rsidRPr="006A7DF9">
        <w:rPr>
          <w:rFonts w:cs="Arial"/>
          <w:szCs w:val="20"/>
        </w:rPr>
        <w:t xml:space="preserve">das UEFA </w:t>
      </w:r>
      <w:r w:rsidRPr="006A7DF9">
        <w:rPr>
          <w:rFonts w:cs="Arial"/>
          <w:szCs w:val="20"/>
        </w:rPr>
        <w:t xml:space="preserve">Playmakers: </w:t>
      </w:r>
      <w:sdt>
        <w:sdtPr>
          <w:rPr>
            <w:rFonts w:cs="Arial"/>
            <w:szCs w:val="20"/>
          </w:rPr>
          <w:id w:val="-276792953"/>
          <w:placeholder>
            <w:docPart w:val="BA452CDBA64A4EF0A7C12ADFC753B29E"/>
          </w:placeholder>
          <w:showingPlcHdr/>
        </w:sdtPr>
        <w:sdtEndPr/>
        <w:sdtContent>
          <w:r w:rsidRPr="006A7DF9">
            <w:rPr>
              <w:rStyle w:val="Textedelespacerserv"/>
            </w:rPr>
            <w:t>Cliquez ou appuyez ici pour entrer du texte.</w:t>
          </w:r>
        </w:sdtContent>
      </w:sdt>
      <w:r w:rsidRPr="006A7DF9">
        <w:rPr>
          <w:rFonts w:cs="Arial"/>
          <w:szCs w:val="20"/>
        </w:rPr>
        <w:tab/>
      </w:r>
    </w:p>
    <w:p w14:paraId="59FA3DA6" w14:textId="08FFB399" w:rsidR="00BD5E61" w:rsidRPr="0069439C" w:rsidRDefault="00BD5E61" w:rsidP="000954E3">
      <w:pPr>
        <w:pStyle w:val="SFVLauftext"/>
        <w:tabs>
          <w:tab w:val="left" w:pos="1843"/>
          <w:tab w:val="left" w:pos="3686"/>
          <w:tab w:val="left" w:pos="5103"/>
        </w:tabs>
        <w:spacing w:after="240"/>
        <w:jc w:val="both"/>
        <w:rPr>
          <w:rFonts w:cs="Arial"/>
          <w:szCs w:val="20"/>
        </w:rPr>
      </w:pPr>
      <w:r w:rsidRPr="0069439C">
        <w:rPr>
          <w:rFonts w:cs="Arial"/>
          <w:szCs w:val="20"/>
        </w:rPr>
        <w:t>Anzahl Trainer</w:t>
      </w:r>
      <w:r w:rsidR="00AB471A">
        <w:rPr>
          <w:rFonts w:cs="Arial"/>
          <w:szCs w:val="20"/>
        </w:rPr>
        <w:t>*innen</w:t>
      </w:r>
      <w:r w:rsidRPr="0069439C">
        <w:rPr>
          <w:rFonts w:cs="Arial"/>
          <w:szCs w:val="20"/>
        </w:rPr>
        <w:t xml:space="preserve">: </w:t>
      </w:r>
      <w:sdt>
        <w:sdtPr>
          <w:rPr>
            <w:rFonts w:cs="Arial"/>
            <w:szCs w:val="20"/>
          </w:rPr>
          <w:id w:val="1110015194"/>
          <w:placeholder>
            <w:docPart w:val="2169E34773314F6BB708050BC1EE8D6C"/>
          </w:placeholder>
        </w:sdtPr>
        <w:sdtEndPr/>
        <w:sdtContent>
          <w:r w:rsidR="000954E3" w:rsidRPr="000954E3">
            <w:rPr>
              <w:rFonts w:cs="Arial"/>
              <w:szCs w:val="20"/>
            </w:rPr>
            <w:t xml:space="preserve">                                  </w:t>
          </w:r>
        </w:sdtContent>
      </w:sdt>
      <w:r w:rsidRPr="0069439C">
        <w:rPr>
          <w:rFonts w:cs="Arial"/>
          <w:szCs w:val="20"/>
        </w:rPr>
        <w:t>Weiblich</w:t>
      </w:r>
      <w:r w:rsidRPr="000954E3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id w:val="1307206686"/>
          <w:placeholder>
            <w:docPart w:val="113388D77E11474FA433B369F27606D4"/>
          </w:placeholder>
        </w:sdtPr>
        <w:sdtEndPr/>
        <w:sdtContent>
          <w:r w:rsidRPr="000954E3">
            <w:rPr>
              <w:rFonts w:cs="Arial"/>
              <w:szCs w:val="20"/>
            </w:rPr>
            <w:t xml:space="preserve">                 </w:t>
          </w:r>
          <w:r w:rsidR="00825759">
            <w:rPr>
              <w:rFonts w:cs="Arial"/>
              <w:szCs w:val="20"/>
            </w:rPr>
            <w:t xml:space="preserve">  </w:t>
          </w:r>
        </w:sdtContent>
      </w:sdt>
      <w:r w:rsidR="00825759">
        <w:rPr>
          <w:rFonts w:cs="Arial"/>
          <w:szCs w:val="20"/>
        </w:rPr>
        <w:t xml:space="preserve">   </w:t>
      </w:r>
      <w:r w:rsidRPr="0069439C">
        <w:rPr>
          <w:rFonts w:cs="Arial"/>
          <w:szCs w:val="20"/>
        </w:rPr>
        <w:t xml:space="preserve">Männlich </w:t>
      </w:r>
      <w:sdt>
        <w:sdtPr>
          <w:rPr>
            <w:rFonts w:cs="Arial"/>
            <w:szCs w:val="20"/>
          </w:rPr>
          <w:id w:val="-1935193688"/>
          <w:placeholder>
            <w:docPart w:val="EFBEBB135B16477FA764F6BEE3C9F9C1"/>
          </w:placeholder>
        </w:sdtPr>
        <w:sdtEndPr/>
        <w:sdtContent>
          <w:r>
            <w:rPr>
              <w:rFonts w:cs="Arial"/>
              <w:szCs w:val="20"/>
            </w:rPr>
            <w:t xml:space="preserve">                                  </w:t>
          </w:r>
        </w:sdtContent>
      </w:sdt>
      <w:r w:rsidRPr="000954E3">
        <w:rPr>
          <w:rFonts w:cs="Arial"/>
          <w:szCs w:val="20"/>
        </w:rPr>
        <w:tab/>
      </w:r>
    </w:p>
    <w:p w14:paraId="45EA601A" w14:textId="5A712D8F" w:rsidR="00BD5E61" w:rsidRPr="006A7DF9" w:rsidRDefault="00BD5E61" w:rsidP="000954E3">
      <w:pPr>
        <w:pStyle w:val="SFVLauftext"/>
        <w:tabs>
          <w:tab w:val="left" w:pos="1843"/>
          <w:tab w:val="left" w:pos="3686"/>
          <w:tab w:val="left" w:pos="5103"/>
        </w:tabs>
        <w:spacing w:after="240"/>
        <w:jc w:val="both"/>
        <w:rPr>
          <w:rFonts w:cs="Arial"/>
          <w:szCs w:val="20"/>
          <w:lang w:val="fr-CH"/>
        </w:rPr>
      </w:pPr>
      <w:r w:rsidRPr="006A7DF9">
        <w:rPr>
          <w:rFonts w:cs="Arial"/>
          <w:szCs w:val="20"/>
          <w:lang w:val="fr-CH"/>
        </w:rPr>
        <w:t xml:space="preserve">Anzahl Freiwillige: </w:t>
      </w:r>
      <w:sdt>
        <w:sdtPr>
          <w:rPr>
            <w:rFonts w:cs="Arial"/>
            <w:szCs w:val="20"/>
          </w:rPr>
          <w:id w:val="1343592191"/>
          <w:placeholder>
            <w:docPart w:val="735E51DAE78548D4807D7C592C3FF4EE"/>
          </w:placeholder>
        </w:sdtPr>
        <w:sdtEndPr/>
        <w:sdtContent>
          <w:r w:rsidR="000954E3" w:rsidRPr="006A7DF9">
            <w:rPr>
              <w:rFonts w:cs="Arial"/>
              <w:szCs w:val="20"/>
              <w:lang w:val="fr-CH"/>
            </w:rPr>
            <w:t xml:space="preserve">                                  </w:t>
          </w:r>
        </w:sdtContent>
      </w:sdt>
      <w:r w:rsidR="000954E3" w:rsidRPr="006A7DF9">
        <w:rPr>
          <w:rFonts w:cs="Arial"/>
          <w:szCs w:val="20"/>
          <w:lang w:val="fr-CH"/>
        </w:rPr>
        <w:tab/>
      </w:r>
      <w:r w:rsidRPr="006A7DF9">
        <w:rPr>
          <w:rFonts w:cs="Arial"/>
          <w:szCs w:val="20"/>
          <w:lang w:val="fr-CH"/>
        </w:rPr>
        <w:t xml:space="preserve">Weiblich </w:t>
      </w:r>
      <w:sdt>
        <w:sdtPr>
          <w:rPr>
            <w:rFonts w:cs="Arial"/>
            <w:szCs w:val="20"/>
          </w:rPr>
          <w:id w:val="1887527568"/>
          <w:placeholder>
            <w:docPart w:val="01E7831349EA4121A748F487C43AC90C"/>
          </w:placeholder>
        </w:sdtPr>
        <w:sdtEndPr/>
        <w:sdtContent>
          <w:r w:rsidRPr="006A7DF9">
            <w:rPr>
              <w:rFonts w:cs="Arial"/>
              <w:szCs w:val="20"/>
              <w:lang w:val="fr-CH"/>
            </w:rPr>
            <w:t xml:space="preserve">                      </w:t>
          </w:r>
        </w:sdtContent>
      </w:sdt>
      <w:r w:rsidRPr="006A7DF9">
        <w:rPr>
          <w:rFonts w:cs="Arial"/>
          <w:szCs w:val="20"/>
          <w:lang w:val="fr-CH"/>
        </w:rPr>
        <w:t xml:space="preserve">Männlich </w:t>
      </w:r>
      <w:sdt>
        <w:sdtPr>
          <w:rPr>
            <w:rFonts w:cs="Arial"/>
            <w:szCs w:val="20"/>
          </w:rPr>
          <w:id w:val="2077928786"/>
          <w:placeholder>
            <w:docPart w:val="ABE62FB6B68E4D139599903735D056A1"/>
          </w:placeholder>
        </w:sdtPr>
        <w:sdtEndPr/>
        <w:sdtContent>
          <w:r w:rsidRPr="006A7DF9">
            <w:rPr>
              <w:rFonts w:cs="Arial"/>
              <w:szCs w:val="20"/>
              <w:lang w:val="fr-CH"/>
            </w:rPr>
            <w:t xml:space="preserve">                                  </w:t>
          </w:r>
        </w:sdtContent>
      </w:sdt>
    </w:p>
    <w:p w14:paraId="4C35FAB7" w14:textId="01BFB01E" w:rsidR="008413B2" w:rsidRDefault="008413B2" w:rsidP="000954E3">
      <w:pPr>
        <w:pStyle w:val="SFVLauftext"/>
        <w:tabs>
          <w:tab w:val="left" w:pos="1843"/>
          <w:tab w:val="left" w:pos="3686"/>
          <w:tab w:val="left" w:pos="5103"/>
        </w:tabs>
        <w:spacing w:after="240"/>
        <w:jc w:val="both"/>
        <w:rPr>
          <w:rFonts w:cs="Arial"/>
          <w:szCs w:val="20"/>
          <w:lang w:val="fr-CH"/>
        </w:rPr>
      </w:pPr>
      <w:r w:rsidRPr="00650454">
        <w:rPr>
          <w:rFonts w:cs="Arial"/>
          <w:szCs w:val="20"/>
          <w:lang w:val="fr-CH"/>
        </w:rPr>
        <w:t>Trainingsort</w:t>
      </w:r>
      <w:r>
        <w:rPr>
          <w:rFonts w:cs="Arial"/>
          <w:szCs w:val="20"/>
          <w:lang w:val="fr-CH"/>
        </w:rPr>
        <w:t xml:space="preserve">: </w:t>
      </w:r>
      <w:sdt>
        <w:sdtPr>
          <w:rPr>
            <w:rFonts w:cs="Arial"/>
            <w:szCs w:val="20"/>
          </w:rPr>
          <w:id w:val="-1133021717"/>
          <w:placeholder>
            <w:docPart w:val="9C442E601CB74EA681A14709AA8334B9"/>
          </w:placeholder>
          <w:showingPlcHdr/>
        </w:sdtPr>
        <w:sdtEndPr/>
        <w:sdtContent>
          <w:r w:rsidRPr="008413B2">
            <w:rPr>
              <w:rStyle w:val="Textedelespacerserv"/>
              <w:lang w:val="fr-CH"/>
            </w:rPr>
            <w:t>Cliquez ou appuyez ici pour entrer du texte.</w:t>
          </w:r>
        </w:sdtContent>
      </w:sdt>
      <w:r w:rsidRPr="008413B2">
        <w:rPr>
          <w:rFonts w:cs="Arial"/>
          <w:szCs w:val="20"/>
          <w:lang w:val="fr-CH"/>
        </w:rPr>
        <w:tab/>
      </w:r>
    </w:p>
    <w:p w14:paraId="330182C0" w14:textId="77777777" w:rsidR="000954E3" w:rsidRDefault="008413B2" w:rsidP="000954E3">
      <w:pPr>
        <w:pStyle w:val="SFVLauftext"/>
        <w:tabs>
          <w:tab w:val="left" w:pos="1843"/>
          <w:tab w:val="left" w:pos="3686"/>
          <w:tab w:val="left" w:pos="5103"/>
        </w:tabs>
        <w:spacing w:after="240"/>
        <w:jc w:val="both"/>
        <w:rPr>
          <w:rFonts w:cs="Arial"/>
          <w:szCs w:val="20"/>
          <w:lang w:val="fr-CH"/>
        </w:rPr>
      </w:pPr>
      <w:r w:rsidRPr="00650454">
        <w:rPr>
          <w:rFonts w:cs="Arial"/>
          <w:szCs w:val="20"/>
          <w:lang w:val="fr-CH"/>
        </w:rPr>
        <w:t>Platzgrösse</w:t>
      </w:r>
      <w:r>
        <w:rPr>
          <w:rFonts w:cs="Arial"/>
          <w:szCs w:val="20"/>
          <w:lang w:val="fr-CH"/>
        </w:rPr>
        <w:t xml:space="preserve">: </w:t>
      </w:r>
      <w:sdt>
        <w:sdtPr>
          <w:rPr>
            <w:rFonts w:cs="Arial"/>
            <w:szCs w:val="20"/>
          </w:rPr>
          <w:id w:val="875818053"/>
          <w:placeholder>
            <w:docPart w:val="04AA24DD1154415E9897E6A5F0DC21A1"/>
          </w:placeholder>
          <w:showingPlcHdr/>
        </w:sdtPr>
        <w:sdtEndPr/>
        <w:sdtContent>
          <w:r w:rsidRPr="008413B2">
            <w:rPr>
              <w:rStyle w:val="Textedelespacerserv"/>
              <w:lang w:val="fr-CH"/>
            </w:rPr>
            <w:t>Cliquez ou appuyez ici pour entrer du texte.</w:t>
          </w:r>
        </w:sdtContent>
      </w:sdt>
      <w:r w:rsidRPr="008413B2">
        <w:rPr>
          <w:rFonts w:cs="Arial"/>
          <w:szCs w:val="20"/>
          <w:lang w:val="fr-CH"/>
        </w:rPr>
        <w:tab/>
      </w:r>
    </w:p>
    <w:p w14:paraId="0A5AF876" w14:textId="42EDAC8D" w:rsidR="00BD5E61" w:rsidRPr="000954E3" w:rsidRDefault="008413B2" w:rsidP="000954E3">
      <w:pPr>
        <w:pStyle w:val="SFVLauftext"/>
        <w:tabs>
          <w:tab w:val="left" w:pos="1843"/>
          <w:tab w:val="left" w:pos="3686"/>
          <w:tab w:val="left" w:pos="5103"/>
        </w:tabs>
        <w:spacing w:after="240"/>
        <w:jc w:val="both"/>
        <w:rPr>
          <w:rFonts w:cs="Arial"/>
          <w:szCs w:val="20"/>
          <w:lang w:val="fr-CH"/>
        </w:rPr>
      </w:pPr>
      <w:r w:rsidRPr="00650454">
        <w:rPr>
          <w:rFonts w:cs="Arial"/>
          <w:szCs w:val="20"/>
          <w:lang w:val="fr-CH"/>
        </w:rPr>
        <w:t>Belag</w:t>
      </w:r>
      <w:r>
        <w:rPr>
          <w:rFonts w:cs="Arial"/>
          <w:szCs w:val="20"/>
          <w:lang w:val="fr-CH"/>
        </w:rPr>
        <w:t xml:space="preserve">: </w:t>
      </w:r>
      <w:sdt>
        <w:sdtPr>
          <w:rPr>
            <w:rFonts w:cs="Arial"/>
            <w:szCs w:val="20"/>
          </w:rPr>
          <w:id w:val="1750154021"/>
          <w:placeholder>
            <w:docPart w:val="969849FCF6DF490BB89637C44076DADA"/>
          </w:placeholder>
          <w:showingPlcHdr/>
        </w:sdtPr>
        <w:sdtEndPr/>
        <w:sdtContent>
          <w:r w:rsidRPr="008413B2">
            <w:rPr>
              <w:rStyle w:val="Textedelespacerserv"/>
              <w:lang w:val="fr-CH"/>
            </w:rPr>
            <w:t>Cliquez ou appuyez ici pour entrer du texte.</w:t>
          </w:r>
        </w:sdtContent>
      </w:sdt>
    </w:p>
    <w:p w14:paraId="0295EEC3" w14:textId="68D051FF" w:rsidR="00BD5E61" w:rsidRPr="00C216FF" w:rsidRDefault="00BD5E61" w:rsidP="000954E3">
      <w:pPr>
        <w:pStyle w:val="SFVLauftext"/>
        <w:tabs>
          <w:tab w:val="left" w:pos="1843"/>
          <w:tab w:val="left" w:pos="3686"/>
          <w:tab w:val="left" w:pos="5103"/>
        </w:tabs>
        <w:spacing w:after="240"/>
        <w:jc w:val="both"/>
        <w:rPr>
          <w:rFonts w:cs="Arial"/>
          <w:szCs w:val="20"/>
          <w:lang w:val="fr-CH"/>
        </w:rPr>
      </w:pPr>
      <w:r w:rsidRPr="00C216FF">
        <w:rPr>
          <w:rFonts w:cs="Arial"/>
          <w:szCs w:val="20"/>
        </w:rPr>
        <w:t xml:space="preserve">Garderoben: </w:t>
      </w:r>
      <w:r w:rsidR="0069439C" w:rsidRPr="00C216FF">
        <w:rPr>
          <w:rFonts w:cs="Arial"/>
          <w:szCs w:val="20"/>
        </w:rPr>
        <w:t xml:space="preserve">Ja </w:t>
      </w:r>
      <w:sdt>
        <w:sdtPr>
          <w:rPr>
            <w:rFonts w:cs="Arial"/>
            <w:szCs w:val="20"/>
          </w:rPr>
          <w:id w:val="1009954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39C" w:rsidRPr="00C216FF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69439C" w:rsidRPr="00C216FF">
        <w:rPr>
          <w:rFonts w:cs="Arial"/>
          <w:szCs w:val="20"/>
        </w:rPr>
        <w:t xml:space="preserve">  Nein </w:t>
      </w:r>
      <w:sdt>
        <w:sdtPr>
          <w:rPr>
            <w:rFonts w:cs="Arial"/>
            <w:szCs w:val="20"/>
          </w:rPr>
          <w:id w:val="210855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39C" w:rsidRPr="00C216FF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C216FF" w:rsidRPr="00C216FF">
        <w:rPr>
          <w:rFonts w:cs="Arial"/>
          <w:szCs w:val="20"/>
        </w:rPr>
        <w:t xml:space="preserve">   Wenn j</w:t>
      </w:r>
      <w:r w:rsidR="00C216FF">
        <w:rPr>
          <w:rFonts w:cs="Arial"/>
          <w:szCs w:val="20"/>
        </w:rPr>
        <w:t xml:space="preserve">a, wie viele? </w:t>
      </w:r>
      <w:sdt>
        <w:sdtPr>
          <w:rPr>
            <w:rFonts w:cs="Arial"/>
            <w:szCs w:val="20"/>
          </w:rPr>
          <w:id w:val="1186562154"/>
          <w:placeholder>
            <w:docPart w:val="FA95FA4C8ECA45CE84AB965EB8EBFF39"/>
          </w:placeholder>
          <w:showingPlcHdr/>
        </w:sdtPr>
        <w:sdtEndPr/>
        <w:sdtContent>
          <w:r w:rsidR="00C216FF" w:rsidRPr="008413B2">
            <w:rPr>
              <w:rStyle w:val="Textedelespacerserv"/>
              <w:lang w:val="fr-CH"/>
            </w:rPr>
            <w:t>Cliquez ou appuyez ici pour entrer du texte.</w:t>
          </w:r>
        </w:sdtContent>
      </w:sdt>
    </w:p>
    <w:p w14:paraId="78B730AA" w14:textId="77777777" w:rsidR="00BD5E61" w:rsidRPr="0069439C" w:rsidRDefault="00BD5E61" w:rsidP="000954E3">
      <w:pPr>
        <w:pStyle w:val="SFVLauftext"/>
        <w:tabs>
          <w:tab w:val="left" w:pos="1843"/>
          <w:tab w:val="left" w:pos="3686"/>
          <w:tab w:val="left" w:pos="5103"/>
        </w:tabs>
        <w:spacing w:after="240"/>
        <w:jc w:val="both"/>
        <w:rPr>
          <w:rFonts w:cs="Arial"/>
          <w:szCs w:val="20"/>
          <w:lang w:val="fr-CH"/>
        </w:rPr>
      </w:pPr>
      <w:r w:rsidRPr="00BD5E61">
        <w:rPr>
          <w:rFonts w:cs="Arial"/>
          <w:szCs w:val="20"/>
          <w:lang w:val="fr-CH"/>
        </w:rPr>
        <w:t xml:space="preserve">Eventuelle Indoor-Alternative: </w:t>
      </w:r>
      <w:sdt>
        <w:sdtPr>
          <w:rPr>
            <w:rFonts w:cs="Arial"/>
            <w:szCs w:val="20"/>
          </w:rPr>
          <w:id w:val="192813843"/>
          <w:placeholder>
            <w:docPart w:val="8420BA3AA93149B6B66D6386DBF26937"/>
          </w:placeholder>
          <w:showingPlcHdr/>
        </w:sdtPr>
        <w:sdtEndPr/>
        <w:sdtContent>
          <w:r w:rsidRPr="008413B2">
            <w:rPr>
              <w:rStyle w:val="Textedelespacerserv"/>
              <w:lang w:val="fr-CH"/>
            </w:rPr>
            <w:t>Cliquez ou appuyez ici pour entrer du texte.</w:t>
          </w:r>
        </w:sdtContent>
      </w:sdt>
    </w:p>
    <w:p w14:paraId="4EBA5F61" w14:textId="77777777" w:rsidR="000954E3" w:rsidRDefault="00BD5E61" w:rsidP="000954E3">
      <w:pPr>
        <w:pStyle w:val="SFVLauftext"/>
        <w:tabs>
          <w:tab w:val="left" w:pos="1701"/>
          <w:tab w:val="left" w:pos="1843"/>
          <w:tab w:val="left" w:pos="3686"/>
          <w:tab w:val="left" w:pos="5103"/>
        </w:tabs>
        <w:spacing w:after="240"/>
        <w:jc w:val="both"/>
        <w:rPr>
          <w:rFonts w:cs="Arial"/>
          <w:szCs w:val="20"/>
          <w:lang w:val="fr-CH"/>
        </w:rPr>
      </w:pPr>
      <w:r w:rsidRPr="00650454">
        <w:rPr>
          <w:rFonts w:cs="Arial"/>
          <w:szCs w:val="20"/>
          <w:lang w:val="fr-CH"/>
        </w:rPr>
        <w:t>Trainingstag</w:t>
      </w:r>
      <w:r w:rsidRPr="00BD5E61">
        <w:rPr>
          <w:rFonts w:cs="Arial"/>
          <w:szCs w:val="20"/>
          <w:lang w:val="fr-CH"/>
        </w:rPr>
        <w:t xml:space="preserve">: </w:t>
      </w:r>
      <w:sdt>
        <w:sdtPr>
          <w:rPr>
            <w:rFonts w:cs="Arial"/>
            <w:szCs w:val="20"/>
          </w:rPr>
          <w:id w:val="-659700677"/>
          <w:placeholder>
            <w:docPart w:val="682D21C0DD7742D0B7568A943A498D06"/>
          </w:placeholder>
          <w:showingPlcHdr/>
        </w:sdtPr>
        <w:sdtEndPr/>
        <w:sdtContent>
          <w:r w:rsidRPr="008413B2">
            <w:rPr>
              <w:rStyle w:val="Textedelespacerserv"/>
              <w:lang w:val="fr-CH"/>
            </w:rPr>
            <w:t>Cliquez ou appuyez ici pour entrer du texte.</w:t>
          </w:r>
        </w:sdtContent>
      </w:sdt>
      <w:r w:rsidRPr="00BD5E61">
        <w:rPr>
          <w:rFonts w:cs="Arial"/>
          <w:szCs w:val="20"/>
          <w:lang w:val="fr-CH"/>
        </w:rPr>
        <w:t xml:space="preserve"> </w:t>
      </w:r>
    </w:p>
    <w:p w14:paraId="489DC19D" w14:textId="5C01DE4F" w:rsidR="00BD5E61" w:rsidRPr="000954E3" w:rsidRDefault="00BD5E61" w:rsidP="000954E3">
      <w:pPr>
        <w:pStyle w:val="SFVLauftext"/>
        <w:tabs>
          <w:tab w:val="left" w:pos="1701"/>
          <w:tab w:val="left" w:pos="1843"/>
          <w:tab w:val="left" w:pos="3686"/>
          <w:tab w:val="left" w:pos="5103"/>
        </w:tabs>
        <w:spacing w:after="240"/>
        <w:jc w:val="both"/>
        <w:rPr>
          <w:rFonts w:cs="Arial"/>
          <w:szCs w:val="20"/>
          <w:lang w:val="fr-CH"/>
        </w:rPr>
      </w:pPr>
      <w:r w:rsidRPr="00650454">
        <w:rPr>
          <w:rFonts w:cs="Arial"/>
          <w:szCs w:val="20"/>
          <w:lang w:val="fr-CH"/>
        </w:rPr>
        <w:t>Trainingszeit</w:t>
      </w:r>
      <w:r>
        <w:rPr>
          <w:rFonts w:cs="Arial"/>
          <w:szCs w:val="20"/>
          <w:lang w:val="fr-CH"/>
        </w:rPr>
        <w:t xml:space="preserve">: </w:t>
      </w:r>
      <w:sdt>
        <w:sdtPr>
          <w:rPr>
            <w:rFonts w:cs="Arial"/>
            <w:szCs w:val="20"/>
          </w:rPr>
          <w:id w:val="-1418001591"/>
          <w:placeholder>
            <w:docPart w:val="5EE21A1FA1064F9AA0F5A7580DB970D5"/>
          </w:placeholder>
          <w:showingPlcHdr/>
        </w:sdtPr>
        <w:sdtEndPr/>
        <w:sdtContent>
          <w:r w:rsidRPr="008413B2">
            <w:rPr>
              <w:rStyle w:val="Textedelespacerserv"/>
              <w:lang w:val="fr-CH"/>
            </w:rPr>
            <w:t>Cliquez ou appuyez ici pour entrer du texte.</w:t>
          </w:r>
        </w:sdtContent>
      </w:sdt>
    </w:p>
    <w:p w14:paraId="31D419AF" w14:textId="74E9CE56" w:rsidR="008413B2" w:rsidRDefault="00BD5E61" w:rsidP="008413B2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  <w:r w:rsidRPr="00BD5E61">
        <w:rPr>
          <w:rFonts w:cs="Arial"/>
          <w:szCs w:val="20"/>
          <w:lang w:val="fr-CH"/>
        </w:rPr>
        <w:t xml:space="preserve"> </w:t>
      </w:r>
      <w:r w:rsidR="008413B2" w:rsidRPr="008413B2">
        <w:rPr>
          <w:rFonts w:cs="Arial"/>
          <w:szCs w:val="20"/>
          <w:lang w:val="fr-CH"/>
        </w:rPr>
        <w:tab/>
      </w:r>
      <w:r w:rsidR="008413B2">
        <w:rPr>
          <w:rFonts w:cs="Arial"/>
          <w:szCs w:val="20"/>
          <w:lang w:val="fr-CH"/>
        </w:rPr>
        <w:t xml:space="preserve"> </w:t>
      </w:r>
    </w:p>
    <w:p w14:paraId="047C5757" w14:textId="77777777" w:rsidR="008413B2" w:rsidRPr="008413B2" w:rsidRDefault="008413B2" w:rsidP="008413B2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022B03B1" w14:textId="2EE8B138" w:rsidR="00573974" w:rsidRDefault="00573974" w:rsidP="008413B2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2FE39081" w14:textId="482B7290" w:rsidR="00D84311" w:rsidRDefault="00D84311" w:rsidP="008413B2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45D6E603" w14:textId="7BC1E99B" w:rsidR="00D84311" w:rsidRDefault="00D84311" w:rsidP="008413B2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02149446" w14:textId="6A88E1DF" w:rsidR="00D84311" w:rsidRDefault="00D84311" w:rsidP="008413B2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204E1ACE" w14:textId="6F6725CD" w:rsidR="00D84311" w:rsidRDefault="00D84311" w:rsidP="008413B2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632228ED" w14:textId="3088E4E4" w:rsidR="00D84311" w:rsidRDefault="00D84311" w:rsidP="008413B2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0EC1BBAC" w14:textId="39497BD8" w:rsidR="00D84311" w:rsidRDefault="00D84311" w:rsidP="008413B2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5320D673" w14:textId="2DCFD079" w:rsidR="00D84311" w:rsidRDefault="00D84311" w:rsidP="008413B2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187D6B81" w14:textId="1E91FA86" w:rsidR="00D84311" w:rsidRDefault="00D84311" w:rsidP="008413B2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6144A52B" w14:textId="21814F32" w:rsidR="00D84311" w:rsidRDefault="00D84311" w:rsidP="008413B2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78C7EC34" w14:textId="28BD8C31" w:rsidR="00D84311" w:rsidRDefault="00D84311" w:rsidP="008413B2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0AB7ECAD" w14:textId="4CFF5727" w:rsidR="00D84311" w:rsidRDefault="00D84311" w:rsidP="008413B2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7ABF56BF" w14:textId="196FC697" w:rsidR="00D84311" w:rsidRDefault="00D84311" w:rsidP="008413B2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7022433A" w14:textId="6D7A06FF" w:rsidR="00D84311" w:rsidRDefault="00D84311" w:rsidP="008413B2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7D6B5972" w14:textId="1A537183" w:rsidR="00D84311" w:rsidRDefault="00D84311" w:rsidP="008413B2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0E367540" w14:textId="5A3CD6BD" w:rsidR="00D84311" w:rsidRDefault="00D84311" w:rsidP="008413B2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6B06FD3B" w14:textId="062DA1D8" w:rsidR="00D84311" w:rsidRDefault="00D84311" w:rsidP="008413B2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1FA6940B" w14:textId="548A22CA" w:rsidR="00D84311" w:rsidRDefault="00D84311" w:rsidP="008413B2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52659372" w14:textId="1DD6641E" w:rsidR="00D84311" w:rsidRDefault="00D84311" w:rsidP="008413B2">
      <w:pPr>
        <w:pStyle w:val="SFVLauftext"/>
        <w:tabs>
          <w:tab w:val="left" w:pos="5103"/>
        </w:tabs>
        <w:jc w:val="both"/>
        <w:rPr>
          <w:rFonts w:cs="Arial"/>
          <w:szCs w:val="20"/>
          <w:lang w:val="fr-CH"/>
        </w:rPr>
      </w:pPr>
    </w:p>
    <w:p w14:paraId="44CB955C" w14:textId="512DC8AE" w:rsidR="00D84311" w:rsidRDefault="00D84311" w:rsidP="000954E3">
      <w:pPr>
        <w:pStyle w:val="SFVLauftext"/>
        <w:tabs>
          <w:tab w:val="left" w:pos="4253"/>
          <w:tab w:val="left" w:pos="5103"/>
        </w:tabs>
        <w:jc w:val="both"/>
        <w:rPr>
          <w:rFonts w:cs="Arial"/>
          <w:szCs w:val="20"/>
          <w:lang w:val="fr-CH"/>
        </w:rPr>
      </w:pPr>
    </w:p>
    <w:p w14:paraId="71FFA0F6" w14:textId="3BA1F296" w:rsidR="00D84311" w:rsidRDefault="00D84311" w:rsidP="000954E3">
      <w:pPr>
        <w:pStyle w:val="SFVLauftext"/>
        <w:tabs>
          <w:tab w:val="left" w:pos="4253"/>
          <w:tab w:val="left" w:pos="5103"/>
        </w:tabs>
        <w:jc w:val="both"/>
        <w:rPr>
          <w:rFonts w:cs="Arial"/>
          <w:szCs w:val="20"/>
          <w:lang w:val="fr-CH"/>
        </w:rPr>
      </w:pPr>
    </w:p>
    <w:p w14:paraId="4EE44872" w14:textId="77777777" w:rsidR="000954E3" w:rsidRDefault="000954E3" w:rsidP="000954E3">
      <w:pPr>
        <w:pStyle w:val="SFVLauftext"/>
        <w:tabs>
          <w:tab w:val="left" w:pos="4253"/>
          <w:tab w:val="left" w:pos="5103"/>
        </w:tabs>
        <w:jc w:val="both"/>
        <w:rPr>
          <w:rFonts w:cs="Arial"/>
          <w:szCs w:val="20"/>
          <w:lang w:val="fr-CH"/>
        </w:rPr>
      </w:pPr>
    </w:p>
    <w:p w14:paraId="7BE2F2CD" w14:textId="63023A64" w:rsidR="00D84311" w:rsidRDefault="00D84311" w:rsidP="000954E3">
      <w:pPr>
        <w:pStyle w:val="SFVLauftext"/>
        <w:tabs>
          <w:tab w:val="left" w:pos="4253"/>
          <w:tab w:val="left" w:pos="5103"/>
        </w:tabs>
        <w:jc w:val="both"/>
        <w:rPr>
          <w:rFonts w:cs="Arial"/>
          <w:b/>
          <w:bCs/>
          <w:szCs w:val="20"/>
        </w:rPr>
      </w:pPr>
      <w:r w:rsidRPr="00D84311">
        <w:rPr>
          <w:rFonts w:cs="Arial"/>
          <w:b/>
          <w:bCs/>
          <w:szCs w:val="20"/>
        </w:rPr>
        <w:lastRenderedPageBreak/>
        <w:t>Liste der aktuellen Mädchen- und F</w:t>
      </w:r>
      <w:r>
        <w:rPr>
          <w:rFonts w:cs="Arial"/>
          <w:b/>
          <w:bCs/>
          <w:szCs w:val="20"/>
        </w:rPr>
        <w:t>rauenmannschaften im Verein</w:t>
      </w:r>
    </w:p>
    <w:p w14:paraId="67870802" w14:textId="1393EFA0" w:rsidR="00D84311" w:rsidRDefault="00D84311" w:rsidP="008413B2">
      <w:pPr>
        <w:pStyle w:val="SFVLauftext"/>
        <w:tabs>
          <w:tab w:val="left" w:pos="5103"/>
        </w:tabs>
        <w:jc w:val="both"/>
        <w:rPr>
          <w:rFonts w:cs="Arial"/>
          <w:b/>
          <w:bCs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C2194A" w14:paraId="1C26A2F8" w14:textId="77777777" w:rsidTr="00C2194A">
        <w:trPr>
          <w:trHeight w:val="454"/>
        </w:trPr>
        <w:tc>
          <w:tcPr>
            <w:tcW w:w="4927" w:type="dxa"/>
            <w:vAlign w:val="center"/>
          </w:tcPr>
          <w:p w14:paraId="7FE31C7C" w14:textId="6D286A24" w:rsidR="00C2194A" w:rsidRDefault="00C2194A" w:rsidP="00C2194A">
            <w:pPr>
              <w:pStyle w:val="SFVLauftext"/>
              <w:tabs>
                <w:tab w:val="left" w:pos="5103"/>
              </w:tabs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Alterskategorie</w:t>
            </w:r>
          </w:p>
        </w:tc>
        <w:tc>
          <w:tcPr>
            <w:tcW w:w="4928" w:type="dxa"/>
            <w:vAlign w:val="center"/>
          </w:tcPr>
          <w:p w14:paraId="46C8B077" w14:textId="39EB0FDF" w:rsidR="00C2194A" w:rsidRDefault="00C2194A" w:rsidP="00C2194A">
            <w:pPr>
              <w:pStyle w:val="SFVLauftext"/>
              <w:tabs>
                <w:tab w:val="left" w:pos="5103"/>
              </w:tabs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Anzahl Kaderspielerinnen</w:t>
            </w:r>
          </w:p>
        </w:tc>
      </w:tr>
      <w:tr w:rsidR="00C2194A" w14:paraId="2E8AB17F" w14:textId="77777777" w:rsidTr="00C2194A">
        <w:trPr>
          <w:trHeight w:val="454"/>
        </w:trPr>
        <w:tc>
          <w:tcPr>
            <w:tcW w:w="4927" w:type="dxa"/>
            <w:vAlign w:val="center"/>
          </w:tcPr>
          <w:p w14:paraId="1146C07D" w14:textId="0525946A" w:rsidR="00C2194A" w:rsidRPr="00C2194A" w:rsidRDefault="00C2194A" w:rsidP="008413B2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  <w:tc>
          <w:tcPr>
            <w:tcW w:w="4928" w:type="dxa"/>
            <w:vAlign w:val="center"/>
          </w:tcPr>
          <w:p w14:paraId="62533E52" w14:textId="77777777" w:rsidR="00C2194A" w:rsidRPr="00C2194A" w:rsidRDefault="00C2194A" w:rsidP="008413B2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</w:tr>
      <w:tr w:rsidR="00C2194A" w14:paraId="49683909" w14:textId="77777777" w:rsidTr="00C2194A">
        <w:trPr>
          <w:trHeight w:val="454"/>
        </w:trPr>
        <w:tc>
          <w:tcPr>
            <w:tcW w:w="4927" w:type="dxa"/>
            <w:vAlign w:val="center"/>
          </w:tcPr>
          <w:p w14:paraId="19C82995" w14:textId="77777777" w:rsidR="00C2194A" w:rsidRPr="00C2194A" w:rsidRDefault="00C2194A" w:rsidP="008413B2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  <w:tc>
          <w:tcPr>
            <w:tcW w:w="4928" w:type="dxa"/>
            <w:vAlign w:val="center"/>
          </w:tcPr>
          <w:p w14:paraId="2EF007CE" w14:textId="77777777" w:rsidR="00C2194A" w:rsidRPr="00C2194A" w:rsidRDefault="00C2194A" w:rsidP="008413B2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</w:tr>
      <w:tr w:rsidR="00C2194A" w14:paraId="49583930" w14:textId="77777777" w:rsidTr="00C2194A">
        <w:trPr>
          <w:trHeight w:val="454"/>
        </w:trPr>
        <w:tc>
          <w:tcPr>
            <w:tcW w:w="4927" w:type="dxa"/>
            <w:vAlign w:val="center"/>
          </w:tcPr>
          <w:p w14:paraId="3E60E7E2" w14:textId="77777777" w:rsidR="00C2194A" w:rsidRPr="00C2194A" w:rsidRDefault="00C2194A" w:rsidP="008413B2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  <w:tc>
          <w:tcPr>
            <w:tcW w:w="4928" w:type="dxa"/>
            <w:vAlign w:val="center"/>
          </w:tcPr>
          <w:p w14:paraId="26ACAC3C" w14:textId="77777777" w:rsidR="00C2194A" w:rsidRPr="00C2194A" w:rsidRDefault="00C2194A" w:rsidP="008413B2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</w:tr>
      <w:tr w:rsidR="00C2194A" w14:paraId="4D5C9E35" w14:textId="77777777" w:rsidTr="00C2194A">
        <w:trPr>
          <w:trHeight w:val="454"/>
        </w:trPr>
        <w:tc>
          <w:tcPr>
            <w:tcW w:w="4927" w:type="dxa"/>
            <w:vAlign w:val="center"/>
          </w:tcPr>
          <w:p w14:paraId="5896B38A" w14:textId="77777777" w:rsidR="00C2194A" w:rsidRPr="00C2194A" w:rsidRDefault="00C2194A" w:rsidP="008413B2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  <w:tc>
          <w:tcPr>
            <w:tcW w:w="4928" w:type="dxa"/>
            <w:vAlign w:val="center"/>
          </w:tcPr>
          <w:p w14:paraId="28728B74" w14:textId="77777777" w:rsidR="00C2194A" w:rsidRPr="00C2194A" w:rsidRDefault="00C2194A" w:rsidP="008413B2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</w:tr>
      <w:tr w:rsidR="00C2194A" w14:paraId="3979ACB7" w14:textId="77777777" w:rsidTr="00C2194A">
        <w:trPr>
          <w:trHeight w:val="454"/>
        </w:trPr>
        <w:tc>
          <w:tcPr>
            <w:tcW w:w="4927" w:type="dxa"/>
            <w:vAlign w:val="center"/>
          </w:tcPr>
          <w:p w14:paraId="752E3283" w14:textId="77777777" w:rsidR="00C2194A" w:rsidRPr="00C2194A" w:rsidRDefault="00C2194A" w:rsidP="008413B2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  <w:tc>
          <w:tcPr>
            <w:tcW w:w="4928" w:type="dxa"/>
            <w:vAlign w:val="center"/>
          </w:tcPr>
          <w:p w14:paraId="0854D4F0" w14:textId="77777777" w:rsidR="00C2194A" w:rsidRPr="00C2194A" w:rsidRDefault="00C2194A" w:rsidP="008413B2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</w:tr>
      <w:tr w:rsidR="00C2194A" w14:paraId="1E604FA7" w14:textId="77777777" w:rsidTr="00C2194A">
        <w:trPr>
          <w:trHeight w:val="454"/>
        </w:trPr>
        <w:tc>
          <w:tcPr>
            <w:tcW w:w="4927" w:type="dxa"/>
            <w:vAlign w:val="center"/>
          </w:tcPr>
          <w:p w14:paraId="0BE3C4CC" w14:textId="77777777" w:rsidR="00C2194A" w:rsidRPr="00C2194A" w:rsidRDefault="00C2194A" w:rsidP="008413B2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  <w:tc>
          <w:tcPr>
            <w:tcW w:w="4928" w:type="dxa"/>
            <w:vAlign w:val="center"/>
          </w:tcPr>
          <w:p w14:paraId="3C017132" w14:textId="77777777" w:rsidR="00C2194A" w:rsidRPr="00C2194A" w:rsidRDefault="00C2194A" w:rsidP="008413B2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</w:tr>
      <w:tr w:rsidR="00C2194A" w14:paraId="5CD5B2D4" w14:textId="77777777" w:rsidTr="00C2194A">
        <w:trPr>
          <w:trHeight w:val="454"/>
        </w:trPr>
        <w:tc>
          <w:tcPr>
            <w:tcW w:w="4927" w:type="dxa"/>
            <w:vAlign w:val="center"/>
          </w:tcPr>
          <w:p w14:paraId="6FDC6DE4" w14:textId="77777777" w:rsidR="00C2194A" w:rsidRPr="00C2194A" w:rsidRDefault="00C2194A" w:rsidP="008413B2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  <w:tc>
          <w:tcPr>
            <w:tcW w:w="4928" w:type="dxa"/>
            <w:vAlign w:val="center"/>
          </w:tcPr>
          <w:p w14:paraId="7670B4D1" w14:textId="77777777" w:rsidR="00C2194A" w:rsidRPr="00C2194A" w:rsidRDefault="00C2194A" w:rsidP="008413B2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</w:tr>
      <w:tr w:rsidR="00C2194A" w14:paraId="4F1F23E8" w14:textId="77777777" w:rsidTr="00C2194A">
        <w:trPr>
          <w:trHeight w:val="454"/>
        </w:trPr>
        <w:tc>
          <w:tcPr>
            <w:tcW w:w="4927" w:type="dxa"/>
            <w:vAlign w:val="center"/>
          </w:tcPr>
          <w:p w14:paraId="103DAB1C" w14:textId="77777777" w:rsidR="00C2194A" w:rsidRPr="00C2194A" w:rsidRDefault="00C2194A" w:rsidP="008413B2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  <w:tc>
          <w:tcPr>
            <w:tcW w:w="4928" w:type="dxa"/>
            <w:vAlign w:val="center"/>
          </w:tcPr>
          <w:p w14:paraId="28DA05D9" w14:textId="77777777" w:rsidR="00C2194A" w:rsidRPr="00C2194A" w:rsidRDefault="00C2194A" w:rsidP="008413B2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</w:tr>
      <w:tr w:rsidR="00C2194A" w14:paraId="76E151C7" w14:textId="77777777" w:rsidTr="00C2194A">
        <w:trPr>
          <w:trHeight w:val="454"/>
        </w:trPr>
        <w:tc>
          <w:tcPr>
            <w:tcW w:w="4927" w:type="dxa"/>
            <w:vAlign w:val="center"/>
          </w:tcPr>
          <w:p w14:paraId="0A82D13D" w14:textId="77777777" w:rsidR="00C2194A" w:rsidRPr="00C2194A" w:rsidRDefault="00C2194A" w:rsidP="008413B2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  <w:tc>
          <w:tcPr>
            <w:tcW w:w="4928" w:type="dxa"/>
            <w:vAlign w:val="center"/>
          </w:tcPr>
          <w:p w14:paraId="57A1D7D1" w14:textId="77777777" w:rsidR="00C2194A" w:rsidRPr="00C2194A" w:rsidRDefault="00C2194A" w:rsidP="008413B2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</w:tr>
      <w:tr w:rsidR="00C2194A" w14:paraId="0E3BE364" w14:textId="77777777" w:rsidTr="00C2194A">
        <w:trPr>
          <w:trHeight w:val="454"/>
        </w:trPr>
        <w:tc>
          <w:tcPr>
            <w:tcW w:w="4927" w:type="dxa"/>
            <w:vAlign w:val="center"/>
          </w:tcPr>
          <w:p w14:paraId="26C8E610" w14:textId="77777777" w:rsidR="00C2194A" w:rsidRPr="00C2194A" w:rsidRDefault="00C2194A" w:rsidP="008413B2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  <w:tc>
          <w:tcPr>
            <w:tcW w:w="4928" w:type="dxa"/>
            <w:vAlign w:val="center"/>
          </w:tcPr>
          <w:p w14:paraId="042EB0A9" w14:textId="77777777" w:rsidR="00C2194A" w:rsidRPr="00C2194A" w:rsidRDefault="00C2194A" w:rsidP="008413B2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</w:tr>
      <w:tr w:rsidR="00C2194A" w14:paraId="07044881" w14:textId="77777777" w:rsidTr="00C2194A">
        <w:trPr>
          <w:trHeight w:val="454"/>
        </w:trPr>
        <w:tc>
          <w:tcPr>
            <w:tcW w:w="4927" w:type="dxa"/>
            <w:vAlign w:val="center"/>
          </w:tcPr>
          <w:p w14:paraId="48D4C714" w14:textId="77777777" w:rsidR="00C2194A" w:rsidRPr="00C2194A" w:rsidRDefault="00C2194A" w:rsidP="008413B2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  <w:tc>
          <w:tcPr>
            <w:tcW w:w="4928" w:type="dxa"/>
            <w:vAlign w:val="center"/>
          </w:tcPr>
          <w:p w14:paraId="25E616C5" w14:textId="77777777" w:rsidR="00C2194A" w:rsidRPr="00C2194A" w:rsidRDefault="00C2194A" w:rsidP="008413B2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</w:tr>
      <w:tr w:rsidR="00C2194A" w14:paraId="443B618A" w14:textId="77777777" w:rsidTr="00C2194A">
        <w:trPr>
          <w:trHeight w:val="454"/>
        </w:trPr>
        <w:tc>
          <w:tcPr>
            <w:tcW w:w="4927" w:type="dxa"/>
            <w:vAlign w:val="center"/>
          </w:tcPr>
          <w:p w14:paraId="4C95C285" w14:textId="77777777" w:rsidR="00C2194A" w:rsidRPr="00C2194A" w:rsidRDefault="00C2194A" w:rsidP="008413B2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  <w:tc>
          <w:tcPr>
            <w:tcW w:w="4928" w:type="dxa"/>
            <w:vAlign w:val="center"/>
          </w:tcPr>
          <w:p w14:paraId="2854472D" w14:textId="77777777" w:rsidR="00C2194A" w:rsidRPr="00C2194A" w:rsidRDefault="00C2194A" w:rsidP="008413B2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</w:tr>
      <w:tr w:rsidR="00C2194A" w14:paraId="667A2A3C" w14:textId="77777777" w:rsidTr="00C2194A">
        <w:trPr>
          <w:trHeight w:val="454"/>
        </w:trPr>
        <w:tc>
          <w:tcPr>
            <w:tcW w:w="4927" w:type="dxa"/>
            <w:vAlign w:val="center"/>
          </w:tcPr>
          <w:p w14:paraId="0875D9E0" w14:textId="77777777" w:rsidR="00C2194A" w:rsidRPr="00C2194A" w:rsidRDefault="00C2194A" w:rsidP="008413B2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  <w:tc>
          <w:tcPr>
            <w:tcW w:w="4928" w:type="dxa"/>
            <w:vAlign w:val="center"/>
          </w:tcPr>
          <w:p w14:paraId="2C341E46" w14:textId="77777777" w:rsidR="00C2194A" w:rsidRPr="00C2194A" w:rsidRDefault="00C2194A" w:rsidP="008413B2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</w:tr>
      <w:tr w:rsidR="00C2194A" w14:paraId="76D1DD89" w14:textId="77777777" w:rsidTr="00C2194A">
        <w:trPr>
          <w:trHeight w:val="454"/>
        </w:trPr>
        <w:tc>
          <w:tcPr>
            <w:tcW w:w="4927" w:type="dxa"/>
            <w:vAlign w:val="center"/>
          </w:tcPr>
          <w:p w14:paraId="5D4D8049" w14:textId="77777777" w:rsidR="00C2194A" w:rsidRPr="00C2194A" w:rsidRDefault="00C2194A" w:rsidP="008413B2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  <w:tc>
          <w:tcPr>
            <w:tcW w:w="4928" w:type="dxa"/>
            <w:vAlign w:val="center"/>
          </w:tcPr>
          <w:p w14:paraId="013F5CA5" w14:textId="77777777" w:rsidR="00C2194A" w:rsidRPr="00C2194A" w:rsidRDefault="00C2194A" w:rsidP="008413B2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</w:tr>
      <w:tr w:rsidR="00C2194A" w14:paraId="4F2CAF80" w14:textId="77777777" w:rsidTr="00C2194A">
        <w:trPr>
          <w:trHeight w:val="454"/>
        </w:trPr>
        <w:tc>
          <w:tcPr>
            <w:tcW w:w="4927" w:type="dxa"/>
            <w:vAlign w:val="center"/>
          </w:tcPr>
          <w:p w14:paraId="32C473D5" w14:textId="77777777" w:rsidR="00C2194A" w:rsidRPr="00C2194A" w:rsidRDefault="00C2194A" w:rsidP="008413B2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  <w:tc>
          <w:tcPr>
            <w:tcW w:w="4928" w:type="dxa"/>
            <w:vAlign w:val="center"/>
          </w:tcPr>
          <w:p w14:paraId="359C7B23" w14:textId="77777777" w:rsidR="00C2194A" w:rsidRPr="00C2194A" w:rsidRDefault="00C2194A" w:rsidP="008413B2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</w:tr>
    </w:tbl>
    <w:p w14:paraId="2D5C8553" w14:textId="77777777" w:rsidR="00C2194A" w:rsidRDefault="00C2194A" w:rsidP="008413B2">
      <w:pPr>
        <w:pStyle w:val="SFVLauftext"/>
        <w:tabs>
          <w:tab w:val="left" w:pos="5103"/>
        </w:tabs>
        <w:jc w:val="both"/>
        <w:rPr>
          <w:rFonts w:cs="Arial"/>
          <w:b/>
          <w:bCs/>
          <w:szCs w:val="20"/>
        </w:rPr>
      </w:pPr>
    </w:p>
    <w:p w14:paraId="35619518" w14:textId="77777777" w:rsidR="00C2194A" w:rsidRDefault="00C2194A" w:rsidP="000954E3">
      <w:pPr>
        <w:pStyle w:val="SFVLauftext"/>
        <w:tabs>
          <w:tab w:val="left" w:pos="426"/>
          <w:tab w:val="left" w:pos="4253"/>
          <w:tab w:val="left" w:pos="5103"/>
        </w:tabs>
        <w:spacing w:after="240"/>
        <w:jc w:val="both"/>
        <w:rPr>
          <w:rFonts w:cs="Arial"/>
          <w:szCs w:val="20"/>
        </w:rPr>
      </w:pPr>
    </w:p>
    <w:p w14:paraId="0005ADDE" w14:textId="77777777" w:rsidR="00C2194A" w:rsidRDefault="00C2194A" w:rsidP="000954E3">
      <w:pPr>
        <w:pStyle w:val="SFVLauftext"/>
        <w:tabs>
          <w:tab w:val="left" w:pos="426"/>
          <w:tab w:val="left" w:pos="4253"/>
          <w:tab w:val="left" w:pos="5103"/>
        </w:tabs>
        <w:spacing w:after="240"/>
        <w:jc w:val="both"/>
        <w:rPr>
          <w:rFonts w:cs="Arial"/>
          <w:szCs w:val="20"/>
        </w:rPr>
      </w:pPr>
    </w:p>
    <w:p w14:paraId="15CE09C9" w14:textId="77777777" w:rsidR="00C2194A" w:rsidRDefault="00C2194A" w:rsidP="000954E3">
      <w:pPr>
        <w:pStyle w:val="SFVLauftext"/>
        <w:tabs>
          <w:tab w:val="left" w:pos="426"/>
          <w:tab w:val="left" w:pos="4253"/>
          <w:tab w:val="left" w:pos="5103"/>
        </w:tabs>
        <w:spacing w:after="240"/>
        <w:jc w:val="both"/>
        <w:rPr>
          <w:rFonts w:cs="Arial"/>
          <w:szCs w:val="20"/>
        </w:rPr>
      </w:pPr>
    </w:p>
    <w:p w14:paraId="489179FB" w14:textId="52D5337A" w:rsidR="00167CB8" w:rsidRDefault="00167CB8" w:rsidP="000954E3">
      <w:pPr>
        <w:pStyle w:val="SFVLauftext"/>
        <w:tabs>
          <w:tab w:val="left" w:pos="426"/>
          <w:tab w:val="left" w:pos="4253"/>
          <w:tab w:val="left" w:pos="5103"/>
        </w:tabs>
        <w:jc w:val="both"/>
        <w:rPr>
          <w:rFonts w:cs="Arial"/>
          <w:szCs w:val="20"/>
        </w:rPr>
      </w:pPr>
    </w:p>
    <w:p w14:paraId="5824B4FF" w14:textId="13408723" w:rsidR="00167CB8" w:rsidRDefault="00167CB8" w:rsidP="008413B2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2D8CFDCB" w14:textId="14F11171" w:rsidR="00167CB8" w:rsidRDefault="00167CB8" w:rsidP="008413B2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7F36D478" w14:textId="7581F72D" w:rsidR="00167CB8" w:rsidRDefault="00167CB8" w:rsidP="008413B2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15F475A8" w14:textId="5E526EB1" w:rsidR="00167CB8" w:rsidRDefault="00167CB8" w:rsidP="008413B2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1B6D7324" w14:textId="50E6E2B3" w:rsidR="00167CB8" w:rsidRDefault="00167CB8" w:rsidP="008413B2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4493D6D3" w14:textId="76A548C5" w:rsidR="00167CB8" w:rsidRDefault="00167CB8" w:rsidP="008413B2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3DE5B1E4" w14:textId="2FE64947" w:rsidR="00167CB8" w:rsidRDefault="00167CB8" w:rsidP="008413B2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3095ED47" w14:textId="12BA8EFB" w:rsidR="00167CB8" w:rsidRDefault="00167CB8" w:rsidP="008413B2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47A7E445" w14:textId="5D0D9520" w:rsidR="00167CB8" w:rsidRDefault="00167CB8" w:rsidP="008413B2">
      <w:pPr>
        <w:pStyle w:val="SFVLauftext"/>
        <w:tabs>
          <w:tab w:val="left" w:pos="5103"/>
        </w:tabs>
        <w:jc w:val="both"/>
        <w:rPr>
          <w:rFonts w:cs="Arial"/>
          <w:szCs w:val="20"/>
        </w:rPr>
      </w:pPr>
    </w:p>
    <w:p w14:paraId="54B88679" w14:textId="50C5A6B0" w:rsidR="00167CB8" w:rsidRDefault="00167CB8" w:rsidP="00167CB8">
      <w:pPr>
        <w:pStyle w:val="SFVLauftext"/>
        <w:tabs>
          <w:tab w:val="left" w:pos="5103"/>
        </w:tabs>
        <w:jc w:val="both"/>
        <w:rPr>
          <w:rFonts w:cs="Arial"/>
          <w:b/>
          <w:bCs/>
          <w:szCs w:val="20"/>
        </w:rPr>
      </w:pPr>
      <w:r w:rsidRPr="00D84311">
        <w:rPr>
          <w:rFonts w:cs="Arial"/>
          <w:b/>
          <w:bCs/>
          <w:szCs w:val="20"/>
        </w:rPr>
        <w:lastRenderedPageBreak/>
        <w:t xml:space="preserve">Liste der </w:t>
      </w:r>
      <w:r>
        <w:rPr>
          <w:rFonts w:cs="Arial"/>
          <w:b/>
          <w:bCs/>
          <w:szCs w:val="20"/>
        </w:rPr>
        <w:t>Trainer</w:t>
      </w:r>
      <w:r w:rsidR="00AB471A">
        <w:rPr>
          <w:rFonts w:cs="Arial"/>
          <w:b/>
          <w:bCs/>
          <w:szCs w:val="20"/>
        </w:rPr>
        <w:t>*innen für das UEFA Playmakers</w:t>
      </w:r>
    </w:p>
    <w:p w14:paraId="7435B73C" w14:textId="71190C87" w:rsidR="00167CB8" w:rsidRDefault="00167CB8" w:rsidP="00167CB8">
      <w:pPr>
        <w:pStyle w:val="SFVLauftext"/>
        <w:tabs>
          <w:tab w:val="left" w:pos="5103"/>
        </w:tabs>
        <w:jc w:val="both"/>
        <w:rPr>
          <w:rFonts w:cs="Arial"/>
          <w:b/>
          <w:bCs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2693"/>
        <w:gridCol w:w="2347"/>
      </w:tblGrid>
      <w:tr w:rsidR="00434B9A" w14:paraId="0E4DBDBC" w14:textId="77777777" w:rsidTr="00434B9A">
        <w:trPr>
          <w:trHeight w:val="454"/>
          <w:jc w:val="center"/>
        </w:trPr>
        <w:tc>
          <w:tcPr>
            <w:tcW w:w="4815" w:type="dxa"/>
            <w:vAlign w:val="center"/>
          </w:tcPr>
          <w:p w14:paraId="65898ED7" w14:textId="6A4462CD" w:rsidR="00434B9A" w:rsidRDefault="00434B9A" w:rsidP="00434B9A">
            <w:pPr>
              <w:pStyle w:val="SFVLauftext"/>
              <w:tabs>
                <w:tab w:val="left" w:pos="5103"/>
              </w:tabs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Name</w:t>
            </w:r>
          </w:p>
        </w:tc>
        <w:tc>
          <w:tcPr>
            <w:tcW w:w="2693" w:type="dxa"/>
            <w:vAlign w:val="center"/>
          </w:tcPr>
          <w:p w14:paraId="6939B461" w14:textId="68D8107B" w:rsidR="00434B9A" w:rsidRDefault="00434B9A" w:rsidP="00434B9A">
            <w:pPr>
              <w:pStyle w:val="SFVLauftext"/>
              <w:tabs>
                <w:tab w:val="left" w:pos="5103"/>
              </w:tabs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Geburtsdatum</w:t>
            </w:r>
          </w:p>
        </w:tc>
        <w:tc>
          <w:tcPr>
            <w:tcW w:w="2347" w:type="dxa"/>
            <w:vAlign w:val="center"/>
          </w:tcPr>
          <w:p w14:paraId="65C9EB1E" w14:textId="0BD7EECF" w:rsidR="00434B9A" w:rsidRDefault="00434B9A" w:rsidP="00434B9A">
            <w:pPr>
              <w:pStyle w:val="SFVLauftext"/>
              <w:tabs>
                <w:tab w:val="left" w:pos="5103"/>
              </w:tabs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SFV-Diplom</w:t>
            </w:r>
          </w:p>
        </w:tc>
      </w:tr>
      <w:tr w:rsidR="00434B9A" w14:paraId="3317A885" w14:textId="77777777" w:rsidTr="00434B9A">
        <w:trPr>
          <w:trHeight w:val="454"/>
          <w:jc w:val="center"/>
        </w:trPr>
        <w:tc>
          <w:tcPr>
            <w:tcW w:w="4815" w:type="dxa"/>
            <w:vAlign w:val="center"/>
          </w:tcPr>
          <w:p w14:paraId="577494FC" w14:textId="77777777" w:rsidR="00434B9A" w:rsidRPr="004C587D" w:rsidRDefault="00434B9A" w:rsidP="00167CB8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2E847086" w14:textId="77777777" w:rsidR="00434B9A" w:rsidRPr="004C587D" w:rsidRDefault="00434B9A" w:rsidP="00167CB8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  <w:tc>
          <w:tcPr>
            <w:tcW w:w="2347" w:type="dxa"/>
            <w:vAlign w:val="center"/>
          </w:tcPr>
          <w:p w14:paraId="29DD8A84" w14:textId="77777777" w:rsidR="00434B9A" w:rsidRPr="004C587D" w:rsidRDefault="00434B9A" w:rsidP="00167CB8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</w:tr>
      <w:tr w:rsidR="00434B9A" w14:paraId="60AF9A1D" w14:textId="77777777" w:rsidTr="00434B9A">
        <w:trPr>
          <w:trHeight w:val="454"/>
          <w:jc w:val="center"/>
        </w:trPr>
        <w:tc>
          <w:tcPr>
            <w:tcW w:w="4815" w:type="dxa"/>
            <w:vAlign w:val="center"/>
          </w:tcPr>
          <w:p w14:paraId="2DA8C37E" w14:textId="77777777" w:rsidR="00434B9A" w:rsidRPr="004C587D" w:rsidRDefault="00434B9A" w:rsidP="00167CB8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E60960F" w14:textId="77777777" w:rsidR="00434B9A" w:rsidRPr="004C587D" w:rsidRDefault="00434B9A" w:rsidP="00167CB8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  <w:tc>
          <w:tcPr>
            <w:tcW w:w="2347" w:type="dxa"/>
            <w:vAlign w:val="center"/>
          </w:tcPr>
          <w:p w14:paraId="1A699CC3" w14:textId="77777777" w:rsidR="00434B9A" w:rsidRPr="004C587D" w:rsidRDefault="00434B9A" w:rsidP="00167CB8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</w:tr>
      <w:tr w:rsidR="00434B9A" w14:paraId="1FAC70AF" w14:textId="77777777" w:rsidTr="00434B9A">
        <w:trPr>
          <w:trHeight w:val="454"/>
          <w:jc w:val="center"/>
        </w:trPr>
        <w:tc>
          <w:tcPr>
            <w:tcW w:w="4815" w:type="dxa"/>
            <w:vAlign w:val="center"/>
          </w:tcPr>
          <w:p w14:paraId="4BB829FE" w14:textId="77777777" w:rsidR="00434B9A" w:rsidRPr="004C587D" w:rsidRDefault="00434B9A" w:rsidP="00167CB8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32FDED8" w14:textId="77777777" w:rsidR="00434B9A" w:rsidRPr="004C587D" w:rsidRDefault="00434B9A" w:rsidP="00167CB8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  <w:tc>
          <w:tcPr>
            <w:tcW w:w="2347" w:type="dxa"/>
            <w:vAlign w:val="center"/>
          </w:tcPr>
          <w:p w14:paraId="0E85020D" w14:textId="77777777" w:rsidR="00434B9A" w:rsidRPr="004C587D" w:rsidRDefault="00434B9A" w:rsidP="00167CB8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</w:tr>
      <w:tr w:rsidR="00434B9A" w14:paraId="70DC7283" w14:textId="77777777" w:rsidTr="00434B9A">
        <w:trPr>
          <w:trHeight w:val="454"/>
          <w:jc w:val="center"/>
        </w:trPr>
        <w:tc>
          <w:tcPr>
            <w:tcW w:w="4815" w:type="dxa"/>
            <w:vAlign w:val="center"/>
          </w:tcPr>
          <w:p w14:paraId="356BB9C0" w14:textId="77777777" w:rsidR="00434B9A" w:rsidRPr="004C587D" w:rsidRDefault="00434B9A" w:rsidP="00167CB8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0C1BBDE" w14:textId="77777777" w:rsidR="00434B9A" w:rsidRPr="004C587D" w:rsidRDefault="00434B9A" w:rsidP="00167CB8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  <w:tc>
          <w:tcPr>
            <w:tcW w:w="2347" w:type="dxa"/>
            <w:vAlign w:val="center"/>
          </w:tcPr>
          <w:p w14:paraId="2350E135" w14:textId="77777777" w:rsidR="00434B9A" w:rsidRPr="004C587D" w:rsidRDefault="00434B9A" w:rsidP="00167CB8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</w:tr>
      <w:tr w:rsidR="00434B9A" w14:paraId="4A941417" w14:textId="77777777" w:rsidTr="00434B9A">
        <w:trPr>
          <w:trHeight w:val="454"/>
          <w:jc w:val="center"/>
        </w:trPr>
        <w:tc>
          <w:tcPr>
            <w:tcW w:w="4815" w:type="dxa"/>
            <w:vAlign w:val="center"/>
          </w:tcPr>
          <w:p w14:paraId="54220323" w14:textId="77777777" w:rsidR="00434B9A" w:rsidRPr="004C587D" w:rsidRDefault="00434B9A" w:rsidP="00167CB8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7DF3B65" w14:textId="77777777" w:rsidR="00434B9A" w:rsidRPr="004C587D" w:rsidRDefault="00434B9A" w:rsidP="00167CB8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  <w:tc>
          <w:tcPr>
            <w:tcW w:w="2347" w:type="dxa"/>
            <w:vAlign w:val="center"/>
          </w:tcPr>
          <w:p w14:paraId="09F657D4" w14:textId="77777777" w:rsidR="00434B9A" w:rsidRPr="004C587D" w:rsidRDefault="00434B9A" w:rsidP="00167CB8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</w:tr>
    </w:tbl>
    <w:p w14:paraId="690280EA" w14:textId="77777777" w:rsidR="00434B9A" w:rsidRDefault="00434B9A" w:rsidP="00167CB8">
      <w:pPr>
        <w:pStyle w:val="SFVLauftext"/>
        <w:tabs>
          <w:tab w:val="left" w:pos="5103"/>
        </w:tabs>
        <w:jc w:val="both"/>
        <w:rPr>
          <w:rFonts w:cs="Arial"/>
          <w:b/>
          <w:bCs/>
          <w:szCs w:val="20"/>
        </w:rPr>
      </w:pPr>
    </w:p>
    <w:p w14:paraId="12EE5146" w14:textId="78793FFC" w:rsidR="00AE62E3" w:rsidRDefault="00AE62E3" w:rsidP="00375845">
      <w:pPr>
        <w:pStyle w:val="SFVLauftext"/>
        <w:tabs>
          <w:tab w:val="left" w:pos="3969"/>
          <w:tab w:val="left" w:pos="4253"/>
          <w:tab w:val="left" w:pos="5103"/>
        </w:tabs>
        <w:jc w:val="both"/>
        <w:rPr>
          <w:rFonts w:cs="Arial"/>
          <w:szCs w:val="20"/>
        </w:rPr>
      </w:pPr>
    </w:p>
    <w:p w14:paraId="5E989A16" w14:textId="1F5C1B6E" w:rsidR="004C587D" w:rsidRDefault="004C587D" w:rsidP="00375845">
      <w:pPr>
        <w:pStyle w:val="SFVLauftext"/>
        <w:tabs>
          <w:tab w:val="left" w:pos="3969"/>
          <w:tab w:val="left" w:pos="4253"/>
          <w:tab w:val="left" w:pos="5103"/>
        </w:tabs>
        <w:jc w:val="both"/>
        <w:rPr>
          <w:rFonts w:cs="Arial"/>
          <w:szCs w:val="20"/>
        </w:rPr>
      </w:pPr>
    </w:p>
    <w:p w14:paraId="2B9511D8" w14:textId="77777777" w:rsidR="004C587D" w:rsidRDefault="004C587D" w:rsidP="00375845">
      <w:pPr>
        <w:pStyle w:val="SFVLauftext"/>
        <w:tabs>
          <w:tab w:val="left" w:pos="3969"/>
          <w:tab w:val="left" w:pos="4253"/>
          <w:tab w:val="left" w:pos="5103"/>
        </w:tabs>
        <w:jc w:val="both"/>
        <w:rPr>
          <w:rFonts w:cs="Arial"/>
          <w:szCs w:val="20"/>
        </w:rPr>
      </w:pPr>
    </w:p>
    <w:p w14:paraId="2380E99E" w14:textId="4CF85A70" w:rsidR="00AE62E3" w:rsidRPr="00AE62E3" w:rsidRDefault="00AE62E3" w:rsidP="00375845">
      <w:pPr>
        <w:pStyle w:val="SFVLauftext"/>
        <w:tabs>
          <w:tab w:val="left" w:pos="3969"/>
          <w:tab w:val="left" w:pos="4253"/>
          <w:tab w:val="left" w:pos="5103"/>
        </w:tabs>
        <w:jc w:val="both"/>
        <w:rPr>
          <w:rFonts w:cs="Arial"/>
          <w:b/>
          <w:bCs/>
          <w:szCs w:val="20"/>
        </w:rPr>
      </w:pPr>
      <w:r w:rsidRPr="00AE62E3">
        <w:rPr>
          <w:rFonts w:cs="Arial"/>
          <w:b/>
          <w:bCs/>
          <w:szCs w:val="20"/>
        </w:rPr>
        <w:t>Liste der Freiwilligen</w:t>
      </w:r>
      <w:r w:rsidR="00AB471A">
        <w:rPr>
          <w:rFonts w:cs="Arial"/>
          <w:b/>
          <w:bCs/>
          <w:szCs w:val="20"/>
        </w:rPr>
        <w:t xml:space="preserve"> für das UEFA Playmakers</w:t>
      </w:r>
    </w:p>
    <w:p w14:paraId="43E02DF4" w14:textId="0A4FB852" w:rsidR="00AE62E3" w:rsidRDefault="00AE62E3" w:rsidP="00375845">
      <w:pPr>
        <w:pStyle w:val="SFVLauftext"/>
        <w:tabs>
          <w:tab w:val="left" w:pos="3969"/>
          <w:tab w:val="left" w:pos="4253"/>
          <w:tab w:val="left" w:pos="5103"/>
        </w:tabs>
        <w:jc w:val="both"/>
        <w:rPr>
          <w:rFonts w:cs="Arial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374"/>
        <w:gridCol w:w="3402"/>
      </w:tblGrid>
      <w:tr w:rsidR="00423BBA" w14:paraId="4816A302" w14:textId="77777777" w:rsidTr="00423BBA">
        <w:trPr>
          <w:trHeight w:val="454"/>
          <w:jc w:val="center"/>
        </w:trPr>
        <w:tc>
          <w:tcPr>
            <w:tcW w:w="6374" w:type="dxa"/>
            <w:vAlign w:val="center"/>
          </w:tcPr>
          <w:p w14:paraId="7308A69E" w14:textId="77777777" w:rsidR="00423BBA" w:rsidRDefault="00423BBA" w:rsidP="0081443E">
            <w:pPr>
              <w:pStyle w:val="SFVLauftext"/>
              <w:tabs>
                <w:tab w:val="left" w:pos="5103"/>
              </w:tabs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Name</w:t>
            </w:r>
          </w:p>
        </w:tc>
        <w:tc>
          <w:tcPr>
            <w:tcW w:w="3402" w:type="dxa"/>
            <w:vAlign w:val="center"/>
          </w:tcPr>
          <w:p w14:paraId="2DECEEF0" w14:textId="77777777" w:rsidR="00423BBA" w:rsidRDefault="00423BBA" w:rsidP="0081443E">
            <w:pPr>
              <w:pStyle w:val="SFVLauftext"/>
              <w:tabs>
                <w:tab w:val="left" w:pos="5103"/>
              </w:tabs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Geburtsdatum</w:t>
            </w:r>
          </w:p>
        </w:tc>
      </w:tr>
      <w:tr w:rsidR="00423BBA" w14:paraId="7A190666" w14:textId="77777777" w:rsidTr="00423BBA">
        <w:trPr>
          <w:trHeight w:val="454"/>
          <w:jc w:val="center"/>
        </w:trPr>
        <w:tc>
          <w:tcPr>
            <w:tcW w:w="6374" w:type="dxa"/>
            <w:vAlign w:val="center"/>
          </w:tcPr>
          <w:p w14:paraId="27785746" w14:textId="77777777" w:rsidR="00423BBA" w:rsidRPr="004C587D" w:rsidRDefault="00423BBA" w:rsidP="0081443E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EB8E036" w14:textId="77777777" w:rsidR="00423BBA" w:rsidRPr="004C587D" w:rsidRDefault="00423BBA" w:rsidP="0081443E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</w:tr>
      <w:tr w:rsidR="00423BBA" w14:paraId="0A5145CE" w14:textId="77777777" w:rsidTr="00423BBA">
        <w:trPr>
          <w:trHeight w:val="454"/>
          <w:jc w:val="center"/>
        </w:trPr>
        <w:tc>
          <w:tcPr>
            <w:tcW w:w="6374" w:type="dxa"/>
            <w:vAlign w:val="center"/>
          </w:tcPr>
          <w:p w14:paraId="2D175E15" w14:textId="77777777" w:rsidR="00423BBA" w:rsidRPr="004C587D" w:rsidRDefault="00423BBA" w:rsidP="0081443E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4811C2D" w14:textId="77777777" w:rsidR="00423BBA" w:rsidRPr="004C587D" w:rsidRDefault="00423BBA" w:rsidP="0081443E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</w:tr>
      <w:tr w:rsidR="00423BBA" w14:paraId="0170AC6D" w14:textId="77777777" w:rsidTr="00423BBA">
        <w:trPr>
          <w:trHeight w:val="454"/>
          <w:jc w:val="center"/>
        </w:trPr>
        <w:tc>
          <w:tcPr>
            <w:tcW w:w="6374" w:type="dxa"/>
            <w:vAlign w:val="center"/>
          </w:tcPr>
          <w:p w14:paraId="6AEF9D8A" w14:textId="77777777" w:rsidR="00423BBA" w:rsidRPr="004C587D" w:rsidRDefault="00423BBA" w:rsidP="0081443E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57BAFB2" w14:textId="77777777" w:rsidR="00423BBA" w:rsidRPr="004C587D" w:rsidRDefault="00423BBA" w:rsidP="0081443E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</w:tr>
      <w:tr w:rsidR="00423BBA" w14:paraId="41654F02" w14:textId="77777777" w:rsidTr="00423BBA">
        <w:trPr>
          <w:trHeight w:val="454"/>
          <w:jc w:val="center"/>
        </w:trPr>
        <w:tc>
          <w:tcPr>
            <w:tcW w:w="6374" w:type="dxa"/>
            <w:vAlign w:val="center"/>
          </w:tcPr>
          <w:p w14:paraId="5A93757D" w14:textId="77777777" w:rsidR="00423BBA" w:rsidRPr="004C587D" w:rsidRDefault="00423BBA" w:rsidP="0081443E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60F1679" w14:textId="77777777" w:rsidR="00423BBA" w:rsidRPr="004C587D" w:rsidRDefault="00423BBA" w:rsidP="0081443E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</w:tr>
      <w:tr w:rsidR="00423BBA" w14:paraId="2E48C1EC" w14:textId="77777777" w:rsidTr="00423BBA">
        <w:trPr>
          <w:trHeight w:val="454"/>
          <w:jc w:val="center"/>
        </w:trPr>
        <w:tc>
          <w:tcPr>
            <w:tcW w:w="6374" w:type="dxa"/>
            <w:vAlign w:val="center"/>
          </w:tcPr>
          <w:p w14:paraId="6694E4CE" w14:textId="77777777" w:rsidR="00423BBA" w:rsidRPr="004C587D" w:rsidRDefault="00423BBA" w:rsidP="0081443E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91A8DF2" w14:textId="77777777" w:rsidR="00423BBA" w:rsidRPr="004C587D" w:rsidRDefault="00423BBA" w:rsidP="0081443E">
            <w:pPr>
              <w:pStyle w:val="SFVLauftext"/>
              <w:tabs>
                <w:tab w:val="left" w:pos="5103"/>
              </w:tabs>
              <w:jc w:val="both"/>
              <w:rPr>
                <w:rFonts w:cs="Arial"/>
                <w:szCs w:val="20"/>
              </w:rPr>
            </w:pPr>
          </w:p>
        </w:tc>
      </w:tr>
    </w:tbl>
    <w:p w14:paraId="2476247F" w14:textId="77777777" w:rsidR="004C587D" w:rsidRDefault="004C587D" w:rsidP="00375845">
      <w:pPr>
        <w:pStyle w:val="SFVLauftext"/>
        <w:tabs>
          <w:tab w:val="left" w:pos="3969"/>
          <w:tab w:val="left" w:pos="4253"/>
          <w:tab w:val="left" w:pos="5103"/>
        </w:tabs>
        <w:spacing w:after="240"/>
        <w:jc w:val="both"/>
        <w:rPr>
          <w:rFonts w:cs="Arial"/>
          <w:szCs w:val="20"/>
        </w:rPr>
      </w:pPr>
    </w:p>
    <w:p w14:paraId="1D89F268" w14:textId="0F25C7C5" w:rsidR="00AE62E3" w:rsidRDefault="00AE62E3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376D8F35" w14:textId="011BB867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1F7DFA39" w14:textId="3EF51607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5B5AEE29" w14:textId="4A6F745C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30CFC29E" w14:textId="2D69EF08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5403D242" w14:textId="31A60B57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4A0DC885" w14:textId="0DD26DD6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5CCC6436" w14:textId="282D51AC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6DA2F618" w14:textId="1FC7E2EB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52590FEF" w14:textId="3DC5375D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51E9C812" w14:textId="10AD39DA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60911578" w14:textId="38F17C0E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2330E84C" w14:textId="264C82D4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6043C2F9" w14:textId="229BC0FF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4C47B7C0" w14:textId="766114AB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4DBACE26" w14:textId="12835FEC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3EA883E9" w14:textId="0A2FC645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65D5F23F" w14:textId="6817C9E7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Plan für Mädchenrekrutierung</w:t>
      </w:r>
    </w:p>
    <w:p w14:paraId="73A99BD9" w14:textId="4CCCDA7A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b/>
          <w:bCs/>
          <w:szCs w:val="20"/>
        </w:rPr>
      </w:pPr>
    </w:p>
    <w:p w14:paraId="62A28DFA" w14:textId="3E45157A" w:rsidR="001729F2" w:rsidRDefault="001729F2" w:rsidP="001729F2">
      <w:pPr>
        <w:pStyle w:val="SFVLauftext"/>
        <w:numPr>
          <w:ilvl w:val="0"/>
          <w:numId w:val="5"/>
        </w:numPr>
        <w:tabs>
          <w:tab w:val="left" w:pos="3969"/>
          <w:tab w:val="left" w:pos="5103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Welche Ideen haben Sie, um die Mädchen zu rekrutieren?</w:t>
      </w:r>
    </w:p>
    <w:p w14:paraId="39405A54" w14:textId="7B55C926" w:rsidR="001729F2" w:rsidRDefault="001729F2" w:rsidP="001729F2">
      <w:pPr>
        <w:pStyle w:val="SFVLauftext"/>
        <w:numPr>
          <w:ilvl w:val="0"/>
          <w:numId w:val="5"/>
        </w:numPr>
        <w:tabs>
          <w:tab w:val="left" w:pos="3969"/>
          <w:tab w:val="left" w:pos="5103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Wo wollen Sie die Mädchen suchen?</w:t>
      </w:r>
    </w:p>
    <w:p w14:paraId="1059A40B" w14:textId="5BD82477" w:rsidR="001729F2" w:rsidRDefault="001729F2" w:rsidP="001729F2">
      <w:pPr>
        <w:pStyle w:val="SFVLauftext"/>
        <w:numPr>
          <w:ilvl w:val="0"/>
          <w:numId w:val="5"/>
        </w:numPr>
        <w:tabs>
          <w:tab w:val="left" w:pos="3969"/>
          <w:tab w:val="left" w:pos="5103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Was wollen Sie unternehmen?</w:t>
      </w:r>
    </w:p>
    <w:p w14:paraId="0DFBE35E" w14:textId="2D1B8E07" w:rsidR="001729F2" w:rsidRDefault="001729F2" w:rsidP="001729F2">
      <w:pPr>
        <w:pStyle w:val="SFVLauftext"/>
        <w:numPr>
          <w:ilvl w:val="0"/>
          <w:numId w:val="5"/>
        </w:numPr>
        <w:tabs>
          <w:tab w:val="left" w:pos="3969"/>
          <w:tab w:val="left" w:pos="5103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Wer wird sich darum kümmern?</w:t>
      </w:r>
    </w:p>
    <w:p w14:paraId="15247198" w14:textId="2F223B28" w:rsidR="001729F2" w:rsidRDefault="001729F2" w:rsidP="001729F2">
      <w:pPr>
        <w:pStyle w:val="SFVLauftext"/>
        <w:numPr>
          <w:ilvl w:val="0"/>
          <w:numId w:val="5"/>
        </w:numPr>
        <w:tabs>
          <w:tab w:val="left" w:pos="3969"/>
          <w:tab w:val="left" w:pos="5103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Wie werden Sie vorgehen?</w:t>
      </w:r>
    </w:p>
    <w:p w14:paraId="4F444B44" w14:textId="28197CA9" w:rsidR="001729F2" w:rsidRDefault="001729F2" w:rsidP="001729F2">
      <w:pPr>
        <w:pStyle w:val="SFVLauftext"/>
        <w:numPr>
          <w:ilvl w:val="0"/>
          <w:numId w:val="5"/>
        </w:numPr>
        <w:tabs>
          <w:tab w:val="left" w:pos="3969"/>
          <w:tab w:val="left" w:pos="5103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Weiteres</w:t>
      </w:r>
    </w:p>
    <w:p w14:paraId="55C53D5B" w14:textId="0ACFA7D9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5B66F6DD" w14:textId="18195D9F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20294E5E" w14:textId="6BB02910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60243E80" w14:textId="697E9FB8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39C25346" w14:textId="6F0180D0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27B7AA58" w14:textId="4C0EB255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6ADC41D7" w14:textId="1ED6C294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2FF369C7" w14:textId="282DD21C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00E23559" w14:textId="01253B27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0C5AF3E8" w14:textId="184BB4C1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2B62146C" w14:textId="6CB63877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25A12724" w14:textId="326757EF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41A54D15" w14:textId="7D8AEF9F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5617B486" w14:textId="66756BFE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41BCDE05" w14:textId="059E2B21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1FE94524" w14:textId="530E39BD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63C9E252" w14:textId="52FC5BC0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3658A72C" w14:textId="02121556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0AC92943" w14:textId="6240987A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63266670" w14:textId="5334B758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286A90F3" w14:textId="1B4775EC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1F83A8B1" w14:textId="18EB4C7E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15E24E79" w14:textId="25E9437D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00CEC97D" w14:textId="181460EF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60D75DDB" w14:textId="41388645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3083CFD9" w14:textId="4BC975F2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0ABEB503" w14:textId="5132DD60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276388F0" w14:textId="30892998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190D6DDC" w14:textId="333C48E5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2AC546F8" w14:textId="6D406066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59BF0DC2" w14:textId="117FAA1D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69ADDDD2" w14:textId="4E239F79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47A9CB29" w14:textId="57E3B471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558E3701" w14:textId="4BE1070A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12D7F722" w14:textId="0230876E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1AC843A8" w14:textId="0FD83C75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7594165D" w14:textId="4D2AE106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01078B1C" w14:textId="1970622D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07732A40" w14:textId="68288651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75B5C84C" w14:textId="59D1FF4C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683BF1D4" w14:textId="5EB94F72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0629A4CE" w14:textId="06A424E4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6227FF31" w14:textId="3375D5C4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4A96874F" w14:textId="0BD1CA01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0A3F35D9" w14:textId="36018320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73102C6D" w14:textId="4E854E94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6B245CB4" w14:textId="6D055688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00D5840A" w14:textId="1A372503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5093B277" w14:textId="4D32646C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214355A8" w14:textId="2F39E061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5A61B49D" w14:textId="715AE0E5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4672A6AE" w14:textId="377133DC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0CDF3FD0" w14:textId="6B9FCD93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6C9E7763" w14:textId="1656FBE4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220A1519" w14:textId="77D82D8E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3B5899BF" w14:textId="510F0349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47FDEBA0" w14:textId="73452660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3EDE1521" w14:textId="68DD6E53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11DE501B" w14:textId="18B3C925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44383FCC" w14:textId="3CF44728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025A9F67" w14:textId="69A1EC09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03E90944" w14:textId="1E1520B7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2B94CA00" w14:textId="06161A5A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18FD9297" w14:textId="52ED5E8E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77515429" w14:textId="06169C4A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2C766BDF" w14:textId="56150B33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005B7E6B" w14:textId="510D8F02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10342C27" w14:textId="3C8E8FA9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442A28C7" w14:textId="206B20BA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48D34F85" w14:textId="6D9E73E3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72D0ABBF" w14:textId="4A59A7F6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6C8D5FA8" w14:textId="069BA154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1B88B935" w14:textId="6735E7BD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1A08346D" w14:textId="47CFE940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0E342A2C" w14:textId="02429F5F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50E8BAA1" w14:textId="0B4C9866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147F265F" w14:textId="6CEFCF85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46F90652" w14:textId="5A744BEF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3A91E8FD" w14:textId="0AA41199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5343CC55" w14:textId="6B02CA18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650FE62A" w14:textId="2DFDC561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7B89F832" w14:textId="77038DD2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2F831841" w14:textId="53463BE5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4874A891" w14:textId="3E739D7D" w:rsid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p w14:paraId="3C627CF7" w14:textId="77777777" w:rsidR="000C6AC6" w:rsidRPr="000C6AC6" w:rsidRDefault="000C6AC6" w:rsidP="00167CB8">
      <w:pPr>
        <w:pStyle w:val="SFVLauftext"/>
        <w:tabs>
          <w:tab w:val="left" w:pos="3969"/>
          <w:tab w:val="left" w:pos="5103"/>
        </w:tabs>
        <w:jc w:val="both"/>
        <w:rPr>
          <w:rFonts w:cs="Arial"/>
          <w:szCs w:val="20"/>
        </w:rPr>
      </w:pPr>
    </w:p>
    <w:sectPr w:rsidR="000C6AC6" w:rsidRPr="000C6AC6" w:rsidSect="00236A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3005" w:right="680" w:bottom="1361" w:left="136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8E433" w14:textId="77777777" w:rsidR="00710BE7" w:rsidRDefault="00710BE7" w:rsidP="00A87299">
      <w:pPr>
        <w:spacing w:line="240" w:lineRule="auto"/>
      </w:pPr>
      <w:r>
        <w:separator/>
      </w:r>
    </w:p>
  </w:endnote>
  <w:endnote w:type="continuationSeparator" w:id="0">
    <w:p w14:paraId="62624B39" w14:textId="77777777" w:rsidR="00710BE7" w:rsidRDefault="00710BE7" w:rsidP="00A872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97D44" w14:textId="77777777" w:rsidR="00375845" w:rsidRDefault="00375845"/>
  <w:p w14:paraId="29F76F6C" w14:textId="77777777" w:rsidR="00375845" w:rsidRDefault="0037584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02406" w14:textId="77777777" w:rsidR="00375845" w:rsidRPr="000272BB" w:rsidRDefault="00375845" w:rsidP="00AE4064">
    <w:r w:rsidRPr="000272BB">
      <w:rPr>
        <w:color w:val="808080" w:themeColor="background1" w:themeShade="80"/>
      </w:rPr>
      <w:t>i</w:t>
    </w:r>
    <w:r w:rsidRPr="000272BB">
      <w:fldChar w:fldCharType="begin"/>
    </w:r>
    <w:r w:rsidRPr="000272BB">
      <w:instrText>PAGE  \* Arabic  \* MERGEFORMAT</w:instrText>
    </w:r>
    <w:r w:rsidRPr="000272BB">
      <w:fldChar w:fldCharType="separate"/>
    </w:r>
    <w:r>
      <w:rPr>
        <w:noProof/>
      </w:rPr>
      <w:t>2</w:t>
    </w:r>
    <w:r w:rsidRPr="000272BB">
      <w:fldChar w:fldCharType="end"/>
    </w:r>
    <w:r w:rsidRPr="000272BB">
      <w:rPr>
        <w:color w:val="808080" w:themeColor="background1" w:themeShade="80"/>
      </w:rPr>
      <w:t>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10C3D" w14:textId="77777777" w:rsidR="00710BE7" w:rsidRDefault="00710BE7" w:rsidP="00A87299">
      <w:pPr>
        <w:spacing w:line="240" w:lineRule="auto"/>
      </w:pPr>
      <w:r>
        <w:separator/>
      </w:r>
    </w:p>
  </w:footnote>
  <w:footnote w:type="continuationSeparator" w:id="0">
    <w:p w14:paraId="018813B6" w14:textId="77777777" w:rsidR="00710BE7" w:rsidRDefault="00710BE7" w:rsidP="00A872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F272C" w14:textId="77777777" w:rsidR="00375845" w:rsidRDefault="00375845"/>
  <w:p w14:paraId="0DBEA25F" w14:textId="77777777" w:rsidR="00375845" w:rsidRDefault="0037584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D1173" w14:textId="77777777" w:rsidR="00375845" w:rsidRDefault="00375845" w:rsidP="00236A2D"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1006660A" wp14:editId="608557F6">
          <wp:simplePos x="0" y="0"/>
          <wp:positionH relativeFrom="page">
            <wp:posOffset>6375400</wp:posOffset>
          </wp:positionH>
          <wp:positionV relativeFrom="page">
            <wp:posOffset>433247</wp:posOffset>
          </wp:positionV>
          <wp:extent cx="752400" cy="508305"/>
          <wp:effectExtent l="0" t="0" r="0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rterre_ag_pos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00" cy="508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284AE2" w14:textId="77777777" w:rsidR="00375845" w:rsidRDefault="00375845" w:rsidP="00AE4064">
    <w:pPr>
      <w:pStyle w:val="SFVLauftext"/>
    </w:pPr>
    <w:r>
      <w:rPr>
        <w:noProof/>
        <w:lang w:val="de-DE" w:eastAsia="de-DE"/>
      </w:rPr>
      <w:drawing>
        <wp:anchor distT="0" distB="0" distL="114300" distR="114300" simplePos="0" relativeHeight="251660288" behindDoc="1" locked="0" layoutInCell="1" allowOverlap="1" wp14:anchorId="768C5965" wp14:editId="014E8084">
          <wp:simplePos x="0" y="0"/>
          <wp:positionH relativeFrom="margin">
            <wp:align>right</wp:align>
          </wp:positionH>
          <wp:positionV relativeFrom="page">
            <wp:posOffset>431800</wp:posOffset>
          </wp:positionV>
          <wp:extent cx="2519045" cy="72707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rterre_ag_pos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500" cy="727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4A7CBE"/>
    <w:multiLevelType w:val="hybridMultilevel"/>
    <w:tmpl w:val="D578F2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673D1"/>
    <w:multiLevelType w:val="hybridMultilevel"/>
    <w:tmpl w:val="77E4D78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69343AB3"/>
    <w:multiLevelType w:val="hybridMultilevel"/>
    <w:tmpl w:val="3D962D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40262"/>
    <w:multiLevelType w:val="hybridMultilevel"/>
    <w:tmpl w:val="F66C3582"/>
    <w:lvl w:ilvl="0" w:tplc="2786954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E35CC"/>
    <w:multiLevelType w:val="hybridMultilevel"/>
    <w:tmpl w:val="2DC063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8EA"/>
    <w:rsid w:val="000954E3"/>
    <w:rsid w:val="000A0ACA"/>
    <w:rsid w:val="000A1CA1"/>
    <w:rsid w:val="000C1E5F"/>
    <w:rsid w:val="000C6AC6"/>
    <w:rsid w:val="000E52E5"/>
    <w:rsid w:val="00107CB4"/>
    <w:rsid w:val="0016101B"/>
    <w:rsid w:val="00167CB8"/>
    <w:rsid w:val="001729F2"/>
    <w:rsid w:val="001874CC"/>
    <w:rsid w:val="001A6D83"/>
    <w:rsid w:val="001B37C4"/>
    <w:rsid w:val="001C4EBF"/>
    <w:rsid w:val="001D08F5"/>
    <w:rsid w:val="001F28A7"/>
    <w:rsid w:val="00216AEB"/>
    <w:rsid w:val="002301BE"/>
    <w:rsid w:val="0023180B"/>
    <w:rsid w:val="0023484D"/>
    <w:rsid w:val="00236A2D"/>
    <w:rsid w:val="002C3354"/>
    <w:rsid w:val="003242E9"/>
    <w:rsid w:val="00351277"/>
    <w:rsid w:val="00352566"/>
    <w:rsid w:val="00375845"/>
    <w:rsid w:val="00423BBA"/>
    <w:rsid w:val="00434B9A"/>
    <w:rsid w:val="00472F96"/>
    <w:rsid w:val="004939B1"/>
    <w:rsid w:val="004B33CB"/>
    <w:rsid w:val="004B52CA"/>
    <w:rsid w:val="004C587D"/>
    <w:rsid w:val="004E3A69"/>
    <w:rsid w:val="004F1BC1"/>
    <w:rsid w:val="00506BE0"/>
    <w:rsid w:val="00544BDA"/>
    <w:rsid w:val="00553BA4"/>
    <w:rsid w:val="00572A03"/>
    <w:rsid w:val="00573974"/>
    <w:rsid w:val="005A47FE"/>
    <w:rsid w:val="005C25DD"/>
    <w:rsid w:val="005C46F0"/>
    <w:rsid w:val="005D60C5"/>
    <w:rsid w:val="00632553"/>
    <w:rsid w:val="00650454"/>
    <w:rsid w:val="00651D8E"/>
    <w:rsid w:val="0066789E"/>
    <w:rsid w:val="00694179"/>
    <w:rsid w:val="0069439C"/>
    <w:rsid w:val="006A7DF9"/>
    <w:rsid w:val="006B4F43"/>
    <w:rsid w:val="00710BE7"/>
    <w:rsid w:val="00722297"/>
    <w:rsid w:val="00770A41"/>
    <w:rsid w:val="00780241"/>
    <w:rsid w:val="007A03BF"/>
    <w:rsid w:val="007A7281"/>
    <w:rsid w:val="007C0BA3"/>
    <w:rsid w:val="007C4C12"/>
    <w:rsid w:val="007F0BE6"/>
    <w:rsid w:val="00825673"/>
    <w:rsid w:val="00825759"/>
    <w:rsid w:val="00825B78"/>
    <w:rsid w:val="00826FBC"/>
    <w:rsid w:val="008413B2"/>
    <w:rsid w:val="008578EA"/>
    <w:rsid w:val="0087395D"/>
    <w:rsid w:val="00881FB6"/>
    <w:rsid w:val="0088451B"/>
    <w:rsid w:val="008C3368"/>
    <w:rsid w:val="008C4B16"/>
    <w:rsid w:val="008E5797"/>
    <w:rsid w:val="00900A20"/>
    <w:rsid w:val="00907BCB"/>
    <w:rsid w:val="009435F1"/>
    <w:rsid w:val="00985180"/>
    <w:rsid w:val="009F444B"/>
    <w:rsid w:val="00A209FB"/>
    <w:rsid w:val="00A23A19"/>
    <w:rsid w:val="00A400EA"/>
    <w:rsid w:val="00A87299"/>
    <w:rsid w:val="00AB471A"/>
    <w:rsid w:val="00AE4064"/>
    <w:rsid w:val="00AE62E3"/>
    <w:rsid w:val="00AF3A86"/>
    <w:rsid w:val="00B63908"/>
    <w:rsid w:val="00B87B72"/>
    <w:rsid w:val="00BB5999"/>
    <w:rsid w:val="00BD5E61"/>
    <w:rsid w:val="00BE0E56"/>
    <w:rsid w:val="00BE2C59"/>
    <w:rsid w:val="00BE4D81"/>
    <w:rsid w:val="00C02A57"/>
    <w:rsid w:val="00C05285"/>
    <w:rsid w:val="00C216FF"/>
    <w:rsid w:val="00C2194A"/>
    <w:rsid w:val="00C308DC"/>
    <w:rsid w:val="00C86593"/>
    <w:rsid w:val="00CB45EB"/>
    <w:rsid w:val="00D04C01"/>
    <w:rsid w:val="00D10352"/>
    <w:rsid w:val="00D40AA1"/>
    <w:rsid w:val="00D638FD"/>
    <w:rsid w:val="00D84311"/>
    <w:rsid w:val="00D92117"/>
    <w:rsid w:val="00DE2AAE"/>
    <w:rsid w:val="00DF7ADF"/>
    <w:rsid w:val="00E02143"/>
    <w:rsid w:val="00E060D6"/>
    <w:rsid w:val="00E33430"/>
    <w:rsid w:val="00E76F6E"/>
    <w:rsid w:val="00E821E7"/>
    <w:rsid w:val="00E82F21"/>
    <w:rsid w:val="00E9001D"/>
    <w:rsid w:val="00E93A79"/>
    <w:rsid w:val="00E9706A"/>
    <w:rsid w:val="00E97175"/>
    <w:rsid w:val="00EB675A"/>
    <w:rsid w:val="00EC3EC8"/>
    <w:rsid w:val="00ED0AAF"/>
    <w:rsid w:val="00ED5777"/>
    <w:rsid w:val="00EE4BBF"/>
    <w:rsid w:val="00F66E4C"/>
    <w:rsid w:val="00F9279A"/>
    <w:rsid w:val="00FA75AA"/>
    <w:rsid w:val="00FE078C"/>
    <w:rsid w:val="00FF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711D8"/>
  <w15:chartTrackingRefBased/>
  <w15:docId w15:val="{AA7A5C58-AFC6-4227-8D3B-89E85D5A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18"/>
        <w:szCs w:val="18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8" w:unhideWhenUsed="1"/>
    <w:lsdException w:name="footer" w:semiHidden="1" w:uiPriority="2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8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75A"/>
  </w:style>
  <w:style w:type="paragraph" w:styleId="Titre1">
    <w:name w:val="heading 1"/>
    <w:basedOn w:val="Normal"/>
    <w:next w:val="Normal"/>
    <w:link w:val="Titre1Car"/>
    <w:uiPriority w:val="9"/>
    <w:rsid w:val="00D921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C052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FVLauftext">
    <w:name w:val="SFV_Lauftext"/>
    <w:qFormat/>
    <w:rsid w:val="00826FBC"/>
    <w:pPr>
      <w:tabs>
        <w:tab w:val="left" w:pos="851"/>
      </w:tabs>
    </w:pPr>
    <w:rPr>
      <w:rFonts w:ascii="Arial" w:hAnsi="Arial"/>
      <w:sz w:val="20"/>
      <w:lang w:val="de-CH"/>
    </w:rPr>
  </w:style>
  <w:style w:type="character" w:customStyle="1" w:styleId="Titre1Car">
    <w:name w:val="Titre 1 Car"/>
    <w:basedOn w:val="Policepardfaut"/>
    <w:link w:val="Titre1"/>
    <w:uiPriority w:val="9"/>
    <w:rsid w:val="00C0528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CH"/>
    </w:rPr>
  </w:style>
  <w:style w:type="paragraph" w:customStyle="1" w:styleId="SFVLauftextFett">
    <w:name w:val="SFV_Lauftext_Fett"/>
    <w:basedOn w:val="SFVLauftext"/>
    <w:qFormat/>
    <w:rsid w:val="0023484D"/>
    <w:rPr>
      <w:b/>
    </w:rPr>
  </w:style>
  <w:style w:type="table" w:styleId="Grilledutableau">
    <w:name w:val="Table Grid"/>
    <w:basedOn w:val="TableauNormal"/>
    <w:uiPriority w:val="39"/>
    <w:rsid w:val="00A87299"/>
    <w:pPr>
      <w:spacing w:line="240" w:lineRule="auto"/>
    </w:pPr>
    <w:rPr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38"/>
    <w:rsid w:val="00A87299"/>
    <w:rPr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customStyle="1" w:styleId="SFVLegende">
    <w:name w:val="SFV_Legende"/>
    <w:basedOn w:val="SFVLauftext"/>
    <w:qFormat/>
    <w:rsid w:val="00A87299"/>
    <w:pPr>
      <w:spacing w:line="170" w:lineRule="exact"/>
    </w:pPr>
    <w:rPr>
      <w:sz w:val="12"/>
      <w:szCs w:val="12"/>
    </w:rPr>
  </w:style>
  <w:style w:type="character" w:customStyle="1" w:styleId="Titre2Car">
    <w:name w:val="Titre 2 Car"/>
    <w:basedOn w:val="Policepardfaut"/>
    <w:link w:val="Titre2"/>
    <w:uiPriority w:val="9"/>
    <w:semiHidden/>
    <w:rsid w:val="00C0528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de-CH"/>
    </w:rPr>
  </w:style>
  <w:style w:type="paragraph" w:styleId="Pieddepage">
    <w:name w:val="footer"/>
    <w:basedOn w:val="Normal"/>
    <w:link w:val="PieddepageCar"/>
    <w:uiPriority w:val="29"/>
    <w:unhideWhenUsed/>
    <w:rsid w:val="00C0528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29"/>
    <w:rsid w:val="00C05285"/>
    <w:rPr>
      <w:sz w:val="18"/>
      <w:szCs w:val="18"/>
      <w:lang w:val="de-CH"/>
    </w:rPr>
  </w:style>
  <w:style w:type="character" w:styleId="Lienhypertexte">
    <w:name w:val="Hyperlink"/>
    <w:basedOn w:val="Policepardfaut"/>
    <w:uiPriority w:val="99"/>
    <w:unhideWhenUsed/>
    <w:rsid w:val="00E821E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821E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6593"/>
    <w:pPr>
      <w:spacing w:line="240" w:lineRule="auto"/>
    </w:pPr>
    <w:rPr>
      <w:rFonts w:ascii="Segoe UI" w:hAnsi="Segoe UI" w:cs="Segoe UI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6593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playmakers@football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Vorlagen\SFV\Letter_Clean\Clean_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50FE65CE40B402FB965A1CCBD99F1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C0CDB8-0D6F-47AF-90C7-14F876F5E7CE}"/>
      </w:docPartPr>
      <w:docPartBody>
        <w:p w:rsidR="004A5704" w:rsidRDefault="004A5704" w:rsidP="004A5704">
          <w:pPr>
            <w:pStyle w:val="750FE65CE40B402FB965A1CCBD99F1551"/>
          </w:pPr>
          <w:r w:rsidRPr="008413B2">
            <w:rPr>
              <w:rStyle w:val="Textedelespacerserv"/>
              <w:lang w:val="fr-CH"/>
            </w:rPr>
            <w:t>Cliquez ou appuyez ici pour entrer du texte.</w:t>
          </w:r>
        </w:p>
      </w:docPartBody>
    </w:docPart>
    <w:docPart>
      <w:docPartPr>
        <w:name w:val="BA452CDBA64A4EF0A7C12ADFC753B2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3275C9-9320-40CA-BF1D-5D0181C69A0A}"/>
      </w:docPartPr>
      <w:docPartBody>
        <w:p w:rsidR="004A5704" w:rsidRDefault="004A5704" w:rsidP="004A5704">
          <w:pPr>
            <w:pStyle w:val="BA452CDBA64A4EF0A7C12ADFC753B29E1"/>
          </w:pPr>
          <w:r w:rsidRPr="008413B2">
            <w:rPr>
              <w:rStyle w:val="Textedelespacerserv"/>
              <w:lang w:val="fr-CH"/>
            </w:rPr>
            <w:t>Cliquez ou appuyez ici pour entrer du texte.</w:t>
          </w:r>
        </w:p>
      </w:docPartBody>
    </w:docPart>
    <w:docPart>
      <w:docPartPr>
        <w:name w:val="9C442E601CB74EA681A14709AA8334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67D3AE-CD84-49AE-87D6-AEB64DB60D8D}"/>
      </w:docPartPr>
      <w:docPartBody>
        <w:p w:rsidR="004A5704" w:rsidRDefault="004A5704" w:rsidP="004A5704">
          <w:pPr>
            <w:pStyle w:val="9C442E601CB74EA681A14709AA8334B91"/>
          </w:pPr>
          <w:r w:rsidRPr="008413B2">
            <w:rPr>
              <w:rStyle w:val="Textedelespacerserv"/>
              <w:lang w:val="fr-CH"/>
            </w:rPr>
            <w:t>Cliquez ou appuyez ici pour entrer du texte.</w:t>
          </w:r>
        </w:p>
      </w:docPartBody>
    </w:docPart>
    <w:docPart>
      <w:docPartPr>
        <w:name w:val="04AA24DD1154415E9897E6A5F0DC21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5F3081-8910-4668-AD36-E11FD8FB86F7}"/>
      </w:docPartPr>
      <w:docPartBody>
        <w:p w:rsidR="004A5704" w:rsidRDefault="004A5704" w:rsidP="004A5704">
          <w:pPr>
            <w:pStyle w:val="04AA24DD1154415E9897E6A5F0DC21A11"/>
          </w:pPr>
          <w:r w:rsidRPr="008413B2">
            <w:rPr>
              <w:rStyle w:val="Textedelespacerserv"/>
              <w:lang w:val="fr-CH"/>
            </w:rPr>
            <w:t>Cliquez ou appuyez ici pour entrer du texte.</w:t>
          </w:r>
        </w:p>
      </w:docPartBody>
    </w:docPart>
    <w:docPart>
      <w:docPartPr>
        <w:name w:val="969849FCF6DF490BB89637C44076DA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444680-0432-4119-9E74-7CD00C74716B}"/>
      </w:docPartPr>
      <w:docPartBody>
        <w:p w:rsidR="004A5704" w:rsidRDefault="004A5704" w:rsidP="004A5704">
          <w:pPr>
            <w:pStyle w:val="969849FCF6DF490BB89637C44076DADA1"/>
          </w:pPr>
          <w:bookmarkStart w:id="0" w:name="_GoBack"/>
          <w:r w:rsidRPr="008413B2">
            <w:rPr>
              <w:rStyle w:val="Textedelespacerserv"/>
              <w:lang w:val="fr-CH"/>
            </w:rPr>
            <w:t>Cliquez ou appuyez ici pour entrer du texte.</w:t>
          </w:r>
          <w:bookmarkEnd w:id="0"/>
        </w:p>
      </w:docPartBody>
    </w:docPart>
    <w:docPart>
      <w:docPartPr>
        <w:name w:val="113388D77E11474FA433B369F27606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AAB7E0-13E1-4074-9E5C-F325F4EB8001}"/>
      </w:docPartPr>
      <w:docPartBody>
        <w:p w:rsidR="004A5704" w:rsidRDefault="004A5704" w:rsidP="004A5704">
          <w:pPr>
            <w:pStyle w:val="113388D77E11474FA433B369F27606D4"/>
          </w:pPr>
          <w:r w:rsidRPr="00697E3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BEBB135B16477FA764F6BEE3C9F9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542C69-9821-4C90-AC81-4CEE709C33BD}"/>
      </w:docPartPr>
      <w:docPartBody>
        <w:p w:rsidR="004A5704" w:rsidRDefault="004A5704" w:rsidP="004A5704">
          <w:pPr>
            <w:pStyle w:val="EFBEBB135B16477FA764F6BEE3C9F9C1"/>
          </w:pPr>
          <w:r w:rsidRPr="00697E3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1E7831349EA4121A748F487C43AC9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5A95DC-CE81-47A1-B6B5-DCB55311954A}"/>
      </w:docPartPr>
      <w:docPartBody>
        <w:p w:rsidR="004A5704" w:rsidRDefault="004A5704" w:rsidP="004A5704">
          <w:pPr>
            <w:pStyle w:val="01E7831349EA4121A748F487C43AC90C"/>
          </w:pPr>
          <w:r w:rsidRPr="00697E3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BE62FB6B68E4D139599903735D056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280E01-E174-4803-A091-5EDF0C73998C}"/>
      </w:docPartPr>
      <w:docPartBody>
        <w:p w:rsidR="004A5704" w:rsidRDefault="004A5704" w:rsidP="004A5704">
          <w:pPr>
            <w:pStyle w:val="ABE62FB6B68E4D139599903735D056A1"/>
          </w:pPr>
          <w:r w:rsidRPr="00697E3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420BA3AA93149B6B66D6386DBF269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F3C6EE-7E7A-4066-AF3F-D9A6431E0381}"/>
      </w:docPartPr>
      <w:docPartBody>
        <w:p w:rsidR="004A5704" w:rsidRDefault="004A5704" w:rsidP="004A5704">
          <w:pPr>
            <w:pStyle w:val="8420BA3AA93149B6B66D6386DBF26937"/>
          </w:pPr>
          <w:r w:rsidRPr="008413B2">
            <w:rPr>
              <w:rStyle w:val="Textedelespacerserv"/>
              <w:lang w:val="fr-CH"/>
            </w:rPr>
            <w:t>Cliquez ou appuyez ici pour entrer du texte.</w:t>
          </w:r>
        </w:p>
      </w:docPartBody>
    </w:docPart>
    <w:docPart>
      <w:docPartPr>
        <w:name w:val="682D21C0DD7742D0B7568A943A498D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316BE5-7C8B-4D52-A985-876FE24C2293}"/>
      </w:docPartPr>
      <w:docPartBody>
        <w:p w:rsidR="004A5704" w:rsidRDefault="004A5704" w:rsidP="004A5704">
          <w:pPr>
            <w:pStyle w:val="682D21C0DD7742D0B7568A943A498D06"/>
          </w:pPr>
          <w:r w:rsidRPr="008413B2">
            <w:rPr>
              <w:rStyle w:val="Textedelespacerserv"/>
              <w:lang w:val="fr-CH"/>
            </w:rPr>
            <w:t>Cliquez ou appuyez ici pour entrer du texte.</w:t>
          </w:r>
        </w:p>
      </w:docPartBody>
    </w:docPart>
    <w:docPart>
      <w:docPartPr>
        <w:name w:val="5EE21A1FA1064F9AA0F5A7580DB970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08F365-76CB-4DA1-9D4C-57287FC395BB}"/>
      </w:docPartPr>
      <w:docPartBody>
        <w:p w:rsidR="004A5704" w:rsidRDefault="004A5704" w:rsidP="004A5704">
          <w:pPr>
            <w:pStyle w:val="5EE21A1FA1064F9AA0F5A7580DB970D5"/>
          </w:pPr>
          <w:r w:rsidRPr="008413B2">
            <w:rPr>
              <w:rStyle w:val="Textedelespacerserv"/>
              <w:lang w:val="fr-CH"/>
            </w:rPr>
            <w:t>Cliquez ou appuyez ici pour entrer du texte.</w:t>
          </w:r>
        </w:p>
      </w:docPartBody>
    </w:docPart>
    <w:docPart>
      <w:docPartPr>
        <w:name w:val="2169E34773314F6BB708050BC1EE8D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10643C-5677-4C74-A4D6-56FDF5BB9F00}"/>
      </w:docPartPr>
      <w:docPartBody>
        <w:p w:rsidR="004A5704" w:rsidRDefault="004A5704" w:rsidP="004A5704">
          <w:pPr>
            <w:pStyle w:val="2169E34773314F6BB708050BC1EE8D6C"/>
          </w:pPr>
          <w:r w:rsidRPr="00697E3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5E51DAE78548D4807D7C592C3FF4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580E63-CE1A-41B6-84CC-476C64E5591F}"/>
      </w:docPartPr>
      <w:docPartBody>
        <w:p w:rsidR="004A5704" w:rsidRDefault="004A5704" w:rsidP="004A5704">
          <w:pPr>
            <w:pStyle w:val="735E51DAE78548D4807D7C592C3FF4EE"/>
          </w:pPr>
          <w:r w:rsidRPr="00697E3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A95FA4C8ECA45CE84AB965EB8EBFF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391B3A-24C9-43CC-91A0-852D3CA8BF2D}"/>
      </w:docPartPr>
      <w:docPartBody>
        <w:p w:rsidR="003447AC" w:rsidRDefault="00C35EF9" w:rsidP="00C35EF9">
          <w:pPr>
            <w:pStyle w:val="FA95FA4C8ECA45CE84AB965EB8EBFF39"/>
          </w:pPr>
          <w:bookmarkStart w:id="1" w:name="_GoBack"/>
          <w:r w:rsidRPr="008413B2">
            <w:rPr>
              <w:rStyle w:val="Textedelespacerserv"/>
              <w:lang w:val="fr-CH"/>
            </w:rPr>
            <w:t>Cliquez ou appuyez ici pour entrer du texte.</w:t>
          </w:r>
          <w:bookmarkEnd w:id="1"/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704"/>
    <w:rsid w:val="00025C2A"/>
    <w:rsid w:val="003447AC"/>
    <w:rsid w:val="004A5704"/>
    <w:rsid w:val="004C094F"/>
    <w:rsid w:val="0051220C"/>
    <w:rsid w:val="007D47BF"/>
    <w:rsid w:val="00903A22"/>
    <w:rsid w:val="00C35EF9"/>
    <w:rsid w:val="00C70ECE"/>
    <w:rsid w:val="00EB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8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38"/>
    <w:rsid w:val="00C35EF9"/>
    <w:rPr>
      <w:color w:val="FFFFFF" w:themeColor="background1"/>
      <w:bdr w:val="none" w:sz="0" w:space="0" w:color="auto"/>
      <w:shd w:val="clear" w:color="auto" w:fill="BFBFBF" w:themeFill="background1" w:themeFillShade="BF"/>
    </w:rPr>
  </w:style>
  <w:style w:type="paragraph" w:customStyle="1" w:styleId="113388D77E11474FA433B369F27606D4">
    <w:name w:val="113388D77E11474FA433B369F27606D4"/>
    <w:rsid w:val="004A5704"/>
  </w:style>
  <w:style w:type="paragraph" w:customStyle="1" w:styleId="EFBEBB135B16477FA764F6BEE3C9F9C1">
    <w:name w:val="EFBEBB135B16477FA764F6BEE3C9F9C1"/>
    <w:rsid w:val="004A5704"/>
  </w:style>
  <w:style w:type="paragraph" w:customStyle="1" w:styleId="750FE65CE40B402FB965A1CCBD99F1551">
    <w:name w:val="750FE65CE40B402FB965A1CCBD99F1551"/>
    <w:rsid w:val="004A5704"/>
    <w:pPr>
      <w:tabs>
        <w:tab w:val="left" w:pos="851"/>
      </w:tabs>
      <w:spacing w:after="0" w:line="260" w:lineRule="exact"/>
    </w:pPr>
    <w:rPr>
      <w:rFonts w:ascii="Arial" w:eastAsiaTheme="minorHAnsi" w:hAnsi="Arial"/>
      <w:sz w:val="20"/>
      <w:szCs w:val="18"/>
      <w:lang w:eastAsia="en-US"/>
    </w:rPr>
  </w:style>
  <w:style w:type="paragraph" w:customStyle="1" w:styleId="BA452CDBA64A4EF0A7C12ADFC753B29E1">
    <w:name w:val="BA452CDBA64A4EF0A7C12ADFC753B29E1"/>
    <w:rsid w:val="004A5704"/>
    <w:pPr>
      <w:tabs>
        <w:tab w:val="left" w:pos="851"/>
      </w:tabs>
      <w:spacing w:after="0" w:line="260" w:lineRule="exact"/>
    </w:pPr>
    <w:rPr>
      <w:rFonts w:ascii="Arial" w:eastAsiaTheme="minorHAnsi" w:hAnsi="Arial"/>
      <w:sz w:val="20"/>
      <w:szCs w:val="18"/>
      <w:lang w:eastAsia="en-US"/>
    </w:rPr>
  </w:style>
  <w:style w:type="paragraph" w:customStyle="1" w:styleId="9C442E601CB74EA681A14709AA8334B91">
    <w:name w:val="9C442E601CB74EA681A14709AA8334B91"/>
    <w:rsid w:val="004A5704"/>
    <w:pPr>
      <w:tabs>
        <w:tab w:val="left" w:pos="851"/>
      </w:tabs>
      <w:spacing w:after="0" w:line="260" w:lineRule="exact"/>
    </w:pPr>
    <w:rPr>
      <w:rFonts w:ascii="Arial" w:eastAsiaTheme="minorHAnsi" w:hAnsi="Arial"/>
      <w:sz w:val="20"/>
      <w:szCs w:val="18"/>
      <w:lang w:eastAsia="en-US"/>
    </w:rPr>
  </w:style>
  <w:style w:type="paragraph" w:customStyle="1" w:styleId="04AA24DD1154415E9897E6A5F0DC21A11">
    <w:name w:val="04AA24DD1154415E9897E6A5F0DC21A11"/>
    <w:rsid w:val="004A5704"/>
    <w:pPr>
      <w:tabs>
        <w:tab w:val="left" w:pos="851"/>
      </w:tabs>
      <w:spacing w:after="0" w:line="260" w:lineRule="exact"/>
    </w:pPr>
    <w:rPr>
      <w:rFonts w:ascii="Arial" w:eastAsiaTheme="minorHAnsi" w:hAnsi="Arial"/>
      <w:sz w:val="20"/>
      <w:szCs w:val="18"/>
      <w:lang w:eastAsia="en-US"/>
    </w:rPr>
  </w:style>
  <w:style w:type="paragraph" w:customStyle="1" w:styleId="969849FCF6DF490BB89637C44076DADA1">
    <w:name w:val="969849FCF6DF490BB89637C44076DADA1"/>
    <w:rsid w:val="004A5704"/>
    <w:pPr>
      <w:tabs>
        <w:tab w:val="left" w:pos="851"/>
      </w:tabs>
      <w:spacing w:after="0" w:line="260" w:lineRule="exact"/>
    </w:pPr>
    <w:rPr>
      <w:rFonts w:ascii="Arial" w:eastAsiaTheme="minorHAnsi" w:hAnsi="Arial"/>
      <w:sz w:val="20"/>
      <w:szCs w:val="18"/>
      <w:lang w:eastAsia="en-US"/>
    </w:rPr>
  </w:style>
  <w:style w:type="paragraph" w:customStyle="1" w:styleId="01E7831349EA4121A748F487C43AC90C">
    <w:name w:val="01E7831349EA4121A748F487C43AC90C"/>
    <w:rsid w:val="004A5704"/>
  </w:style>
  <w:style w:type="paragraph" w:customStyle="1" w:styleId="ABE62FB6B68E4D139599903735D056A1">
    <w:name w:val="ABE62FB6B68E4D139599903735D056A1"/>
    <w:rsid w:val="004A5704"/>
  </w:style>
  <w:style w:type="paragraph" w:customStyle="1" w:styleId="8420BA3AA93149B6B66D6386DBF26937">
    <w:name w:val="8420BA3AA93149B6B66D6386DBF26937"/>
    <w:rsid w:val="004A5704"/>
  </w:style>
  <w:style w:type="paragraph" w:customStyle="1" w:styleId="682D21C0DD7742D0B7568A943A498D06">
    <w:name w:val="682D21C0DD7742D0B7568A943A498D06"/>
    <w:rsid w:val="004A5704"/>
  </w:style>
  <w:style w:type="paragraph" w:customStyle="1" w:styleId="5EE21A1FA1064F9AA0F5A7580DB970D5">
    <w:name w:val="5EE21A1FA1064F9AA0F5A7580DB970D5"/>
    <w:rsid w:val="004A5704"/>
  </w:style>
  <w:style w:type="paragraph" w:customStyle="1" w:styleId="2169E34773314F6BB708050BC1EE8D6C">
    <w:name w:val="2169E34773314F6BB708050BC1EE8D6C"/>
    <w:rsid w:val="004A5704"/>
  </w:style>
  <w:style w:type="paragraph" w:customStyle="1" w:styleId="735E51DAE78548D4807D7C592C3FF4EE">
    <w:name w:val="735E51DAE78548D4807D7C592C3FF4EE"/>
    <w:rsid w:val="004A5704"/>
  </w:style>
  <w:style w:type="paragraph" w:customStyle="1" w:styleId="FA95FA4C8ECA45CE84AB965EB8EBFF39">
    <w:name w:val="FA95FA4C8ECA45CE84AB965EB8EBFF39"/>
    <w:rsid w:val="00C35E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431B2ECB8E094AA8AFE18C709E88FD" ma:contentTypeVersion="13" ma:contentTypeDescription="Create a new document." ma:contentTypeScope="" ma:versionID="a3f8cea0a56c9afbb5a36a9fdd35b516">
  <xsd:schema xmlns:xsd="http://www.w3.org/2001/XMLSchema" xmlns:xs="http://www.w3.org/2001/XMLSchema" xmlns:p="http://schemas.microsoft.com/office/2006/metadata/properties" xmlns:ns2="307490ce-ad68-4867-b287-7d8644c65532" xmlns:ns3="bb7e19c0-fbf9-4134-99ca-4d7b3866348f" targetNamespace="http://schemas.microsoft.com/office/2006/metadata/properties" ma:root="true" ma:fieldsID="273489b634613147a76890403214aeae" ns2:_="" ns3:_="">
    <xsd:import namespace="307490ce-ad68-4867-b287-7d8644c65532"/>
    <xsd:import namespace="bb7e19c0-fbf9-4134-99ca-4d7b386634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490ce-ad68-4867-b287-7d8644c65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e19c0-fbf9-4134-99ca-4d7b386634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C18B23-735F-45E1-8144-DD4953735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490ce-ad68-4867-b287-7d8644c65532"/>
    <ds:schemaRef ds:uri="bb7e19c0-fbf9-4134-99ca-4d7b38663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5CF808-0BFE-4BA0-AE37-D02D80740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97A827-7ED5-478F-BD7B-8FA09E48C4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Clean_DE</Template>
  <TotalTime>0</TotalTime>
  <Pages>8</Pages>
  <Words>440</Words>
  <Characters>2779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Thalmann Gaëlle</dc:creator>
  <cp:keywords/>
  <dc:description/>
  <cp:lastModifiedBy>Thalmann Gaëlle</cp:lastModifiedBy>
  <cp:revision>39</cp:revision>
  <dcterms:created xsi:type="dcterms:W3CDTF">2020-11-03T10:00:00Z</dcterms:created>
  <dcterms:modified xsi:type="dcterms:W3CDTF">2021-08-05T16:51:00Z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0x0101007A431B2ECB8E094AA8AFE18C709E88FD</vt:lpwstr>
  </property>
</Properties>
</file>